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2D" w:rsidRPr="00946EAD" w:rsidRDefault="00946EAD" w:rsidP="005C30FD">
      <w:pPr>
        <w:pBdr>
          <w:top w:val="single" w:sz="12" w:space="1" w:color="auto"/>
          <w:bottom w:val="single" w:sz="12" w:space="1" w:color="auto"/>
        </w:pBdr>
        <w:ind w:right="4731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1270</wp:posOffset>
            </wp:positionV>
            <wp:extent cx="2988310" cy="1985010"/>
            <wp:effectExtent l="19050" t="0" r="2540" b="0"/>
            <wp:wrapTight wrapText="bothSides">
              <wp:wrapPolygon edited="0">
                <wp:start x="-138" y="0"/>
                <wp:lineTo x="-138" y="21351"/>
                <wp:lineTo x="21618" y="21351"/>
                <wp:lineTo x="21618" y="0"/>
                <wp:lineTo x="-138" y="0"/>
              </wp:wrapPolygon>
            </wp:wrapTight>
            <wp:docPr id="1" name="Рисунок 1" descr="C:\Users\ean\AppData\Local\Microsoft\Windows\Temporary Internet Files\Content.Word\IMG_2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n\AppData\Local\Microsoft\Windows\Temporary Internet Files\Content.Word\IMG_28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98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218">
        <w:rPr>
          <w:rFonts w:ascii="Arial" w:hAnsi="Arial" w:cs="Arial"/>
          <w:b/>
          <w:bCs/>
          <w:caps/>
        </w:rPr>
        <w:t xml:space="preserve">междурядный культиватор </w:t>
      </w:r>
      <w:r w:rsidR="00C63370">
        <w:rPr>
          <w:rFonts w:ascii="Arial" w:hAnsi="Arial" w:cs="Arial"/>
          <w:b/>
          <w:bCs/>
          <w:caps/>
        </w:rPr>
        <w:t xml:space="preserve"> </w:t>
      </w:r>
      <w:r w:rsidR="00C63370">
        <w:rPr>
          <w:rFonts w:ascii="Arial" w:hAnsi="Arial" w:cs="Arial"/>
          <w:b/>
          <w:bCs/>
          <w:caps/>
          <w:lang w:val="en-US"/>
        </w:rPr>
        <w:t>vanhoucke</w:t>
      </w:r>
      <w:r>
        <w:rPr>
          <w:rFonts w:ascii="Arial" w:hAnsi="Arial" w:cs="Arial"/>
          <w:b/>
          <w:bCs/>
          <w:caps/>
        </w:rPr>
        <w:t xml:space="preserve"> 4,5 м</w:t>
      </w:r>
    </w:p>
    <w:p w:rsidR="00016B2E" w:rsidRPr="00301B95" w:rsidRDefault="00016B2E" w:rsidP="00294AAF">
      <w:pPr>
        <w:rPr>
          <w:rFonts w:ascii="Arial" w:hAnsi="Arial" w:cs="Arial"/>
          <w:sz w:val="20"/>
          <w:szCs w:val="20"/>
        </w:rPr>
      </w:pPr>
    </w:p>
    <w:p w:rsidR="00946EAD" w:rsidRDefault="00946EAD" w:rsidP="002D15BF">
      <w:pPr>
        <w:ind w:right="47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Междурядный культиватор </w:t>
      </w:r>
      <w:r>
        <w:rPr>
          <w:rFonts w:ascii="Arial" w:hAnsi="Arial" w:cs="Arial"/>
          <w:sz w:val="20"/>
          <w:szCs w:val="20"/>
          <w:lang w:val="en-US"/>
        </w:rPr>
        <w:t>Vanhoucke</w:t>
      </w:r>
      <w:r>
        <w:rPr>
          <w:rFonts w:ascii="Arial" w:hAnsi="Arial" w:cs="Arial"/>
          <w:sz w:val="20"/>
          <w:szCs w:val="20"/>
        </w:rPr>
        <w:t xml:space="preserve"> с подруливающей системой и с регулируемым местом оператора для управления. Систему </w:t>
      </w:r>
      <w:proofErr w:type="spellStart"/>
      <w:r>
        <w:rPr>
          <w:rFonts w:ascii="Arial" w:hAnsi="Arial" w:cs="Arial"/>
          <w:sz w:val="20"/>
          <w:szCs w:val="20"/>
        </w:rPr>
        <w:t>подруливания</w:t>
      </w:r>
      <w:proofErr w:type="spellEnd"/>
      <w:r>
        <w:rPr>
          <w:rFonts w:ascii="Arial" w:hAnsi="Arial" w:cs="Arial"/>
          <w:sz w:val="20"/>
          <w:szCs w:val="20"/>
        </w:rPr>
        <w:t xml:space="preserve"> можно отключить.</w:t>
      </w:r>
    </w:p>
    <w:p w:rsidR="00551012" w:rsidRDefault="00551012" w:rsidP="00975AA3">
      <w:pPr>
        <w:jc w:val="both"/>
        <w:rPr>
          <w:rFonts w:ascii="Arial" w:hAnsi="Arial" w:cs="Arial"/>
          <w:sz w:val="20"/>
          <w:szCs w:val="20"/>
        </w:rPr>
      </w:pPr>
    </w:p>
    <w:p w:rsidR="00974D19" w:rsidRPr="00974D19" w:rsidRDefault="003035FB" w:rsidP="00975AA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</w:t>
      </w:r>
      <w:r w:rsidR="00974D19" w:rsidRPr="00974D19">
        <w:rPr>
          <w:rFonts w:ascii="Arial" w:hAnsi="Arial" w:cs="Arial"/>
          <w:b/>
          <w:sz w:val="20"/>
          <w:szCs w:val="20"/>
        </w:rPr>
        <w:t>омплектация:</w:t>
      </w:r>
    </w:p>
    <w:p w:rsidR="00946EAD" w:rsidRPr="0002406A" w:rsidRDefault="002D15BF" w:rsidP="00975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Нескладная</w:t>
      </w:r>
      <w:r w:rsidR="00946EAD">
        <w:rPr>
          <w:rFonts w:ascii="Arial" w:hAnsi="Arial" w:cs="Arial"/>
          <w:sz w:val="20"/>
          <w:szCs w:val="20"/>
        </w:rPr>
        <w:t xml:space="preserve"> </w:t>
      </w:r>
      <w:r w:rsidR="0002406A">
        <w:rPr>
          <w:rFonts w:ascii="Arial" w:hAnsi="Arial" w:cs="Arial"/>
          <w:sz w:val="20"/>
          <w:szCs w:val="20"/>
        </w:rPr>
        <w:t>рама</w:t>
      </w:r>
      <w:r>
        <w:rPr>
          <w:rFonts w:ascii="Arial" w:hAnsi="Arial" w:cs="Arial"/>
          <w:sz w:val="20"/>
          <w:szCs w:val="20"/>
        </w:rPr>
        <w:t xml:space="preserve"> 4,5 м</w:t>
      </w:r>
    </w:p>
    <w:p w:rsidR="00946EAD" w:rsidRDefault="00946EAD" w:rsidP="00975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</w:t>
      </w:r>
      <w:r w:rsidR="002D15BF">
        <w:rPr>
          <w:rFonts w:ascii="Arial" w:hAnsi="Arial" w:cs="Arial"/>
          <w:sz w:val="20"/>
          <w:szCs w:val="20"/>
        </w:rPr>
        <w:t xml:space="preserve">опорных </w:t>
      </w:r>
      <w:r>
        <w:rPr>
          <w:rFonts w:ascii="Arial" w:hAnsi="Arial" w:cs="Arial"/>
          <w:sz w:val="20"/>
          <w:szCs w:val="20"/>
        </w:rPr>
        <w:t>колеса регулируемых по высоте</w:t>
      </w:r>
    </w:p>
    <w:p w:rsidR="002D15BF" w:rsidRDefault="00946EAD" w:rsidP="00975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210820</wp:posOffset>
            </wp:positionV>
            <wp:extent cx="2994025" cy="1999615"/>
            <wp:effectExtent l="19050" t="0" r="0" b="0"/>
            <wp:wrapTight wrapText="bothSides">
              <wp:wrapPolygon edited="0">
                <wp:start x="-137" y="0"/>
                <wp:lineTo x="-137" y="21401"/>
                <wp:lineTo x="21577" y="21401"/>
                <wp:lineTo x="21577" y="0"/>
                <wp:lineTo x="-137" y="0"/>
              </wp:wrapPolygon>
            </wp:wrapTight>
            <wp:docPr id="4" name="Рисунок 4" descr="C:\Users\ean\AppData\Local\Microsoft\Windows\Temporary Internet Files\Content.Word\IMG_2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an\AppData\Local\Microsoft\Windows\Temporary Internet Files\Content.Word\IMG_28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199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 xml:space="preserve">Гидравлическая система </w:t>
      </w:r>
      <w:proofErr w:type="spellStart"/>
      <w:r>
        <w:rPr>
          <w:rFonts w:ascii="Arial" w:hAnsi="Arial" w:cs="Arial"/>
          <w:sz w:val="20"/>
          <w:szCs w:val="20"/>
        </w:rPr>
        <w:t>подруливания</w:t>
      </w:r>
      <w:proofErr w:type="spellEnd"/>
      <w:r>
        <w:rPr>
          <w:rFonts w:ascii="Arial" w:hAnsi="Arial" w:cs="Arial"/>
          <w:sz w:val="20"/>
          <w:szCs w:val="20"/>
        </w:rPr>
        <w:t xml:space="preserve"> 300 мм влево/вправо при помощи рукоятки</w:t>
      </w:r>
      <w:r w:rsidR="00C47280">
        <w:rPr>
          <w:rFonts w:ascii="Arial" w:hAnsi="Arial" w:cs="Arial"/>
          <w:sz w:val="20"/>
          <w:szCs w:val="20"/>
        </w:rPr>
        <w:t>-джойстика</w:t>
      </w:r>
    </w:p>
    <w:p w:rsidR="00946EAD" w:rsidRDefault="00946EAD" w:rsidP="00975AA3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Сиденье</w:t>
      </w:r>
      <w:proofErr w:type="gramEnd"/>
      <w:r>
        <w:rPr>
          <w:rFonts w:ascii="Arial" w:hAnsi="Arial" w:cs="Arial"/>
          <w:sz w:val="20"/>
          <w:szCs w:val="20"/>
        </w:rPr>
        <w:t xml:space="preserve"> регулируемое по высоте и длине</w:t>
      </w:r>
    </w:p>
    <w:p w:rsidR="002D68EA" w:rsidRDefault="002D68EA" w:rsidP="00975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Площадки для ног регулируемые</w:t>
      </w:r>
      <w:r w:rsidR="00C47280">
        <w:rPr>
          <w:rFonts w:ascii="Arial" w:hAnsi="Arial" w:cs="Arial"/>
          <w:sz w:val="20"/>
          <w:szCs w:val="20"/>
        </w:rPr>
        <w:t xml:space="preserve"> по высоте и длине</w:t>
      </w:r>
    </w:p>
    <w:p w:rsidR="00946EAD" w:rsidRDefault="00946EAD" w:rsidP="00975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Система крепления </w:t>
      </w:r>
      <w:r w:rsidR="00C47280">
        <w:rPr>
          <w:rFonts w:ascii="Arial" w:hAnsi="Arial" w:cs="Arial"/>
          <w:sz w:val="20"/>
          <w:szCs w:val="20"/>
        </w:rPr>
        <w:t>рабочих органов</w:t>
      </w:r>
      <w:r>
        <w:rPr>
          <w:rFonts w:ascii="Arial" w:hAnsi="Arial" w:cs="Arial"/>
          <w:sz w:val="20"/>
          <w:szCs w:val="20"/>
        </w:rPr>
        <w:t xml:space="preserve"> состоит из </w:t>
      </w:r>
      <w:r w:rsidR="00C47280">
        <w:rPr>
          <w:rFonts w:ascii="Arial" w:hAnsi="Arial" w:cs="Arial"/>
          <w:sz w:val="20"/>
          <w:szCs w:val="20"/>
        </w:rPr>
        <w:t xml:space="preserve">7 </w:t>
      </w:r>
      <w:r>
        <w:rPr>
          <w:rFonts w:ascii="Arial" w:hAnsi="Arial" w:cs="Arial"/>
          <w:sz w:val="20"/>
          <w:szCs w:val="20"/>
        </w:rPr>
        <w:t>независимых элементов</w:t>
      </w:r>
      <w:r w:rsidR="0050188A">
        <w:rPr>
          <w:rFonts w:ascii="Arial" w:hAnsi="Arial" w:cs="Arial"/>
          <w:sz w:val="20"/>
          <w:szCs w:val="20"/>
        </w:rPr>
        <w:t>. Каждый элемент укомплектован следующим:</w:t>
      </w:r>
    </w:p>
    <w:p w:rsidR="0050188A" w:rsidRDefault="0050188A" w:rsidP="00975AA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754"/>
        <w:gridCol w:w="3566"/>
      </w:tblGrid>
      <w:tr w:rsidR="00B7756B" w:rsidTr="00181CC9">
        <w:tc>
          <w:tcPr>
            <w:tcW w:w="1526" w:type="dxa"/>
          </w:tcPr>
          <w:p w:rsidR="0050188A" w:rsidRDefault="003035FB" w:rsidP="00181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61531" cy="470998"/>
                  <wp:effectExtent l="19050" t="0" r="5219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775" cy="472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50188A" w:rsidRDefault="003035FB" w:rsidP="00303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Брус с четырьмя прямоугольными отверстиями для крепления рабочих органов</w:t>
            </w:r>
          </w:p>
        </w:tc>
      </w:tr>
      <w:tr w:rsidR="00B7756B" w:rsidTr="00181CC9">
        <w:tc>
          <w:tcPr>
            <w:tcW w:w="1526" w:type="dxa"/>
          </w:tcPr>
          <w:p w:rsidR="0050188A" w:rsidRDefault="00181CC9" w:rsidP="00181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15602" cy="627567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341" cy="62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50188A" w:rsidRDefault="00181CC9" w:rsidP="00181C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Шпиндель регулировки глубины</w:t>
            </w:r>
          </w:p>
        </w:tc>
      </w:tr>
      <w:tr w:rsidR="00B7756B" w:rsidTr="00181CC9">
        <w:tc>
          <w:tcPr>
            <w:tcW w:w="1526" w:type="dxa"/>
          </w:tcPr>
          <w:p w:rsidR="0050188A" w:rsidRDefault="00181CC9" w:rsidP="00181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07251" cy="610857"/>
                  <wp:effectExtent l="19050" t="0" r="2349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071" cy="61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181CC9" w:rsidRPr="00181CC9" w:rsidRDefault="00181CC9" w:rsidP="00181C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CC9">
              <w:rPr>
                <w:rFonts w:ascii="Arial" w:hAnsi="Arial" w:cs="Arial"/>
                <w:sz w:val="20"/>
                <w:szCs w:val="20"/>
              </w:rPr>
              <w:t>нейлоновый шарнир, нет необходимости смазки – проще обслуживание и долговечнее</w:t>
            </w:r>
          </w:p>
          <w:p w:rsidR="0050188A" w:rsidRDefault="0050188A" w:rsidP="00975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56B" w:rsidTr="00181CC9">
        <w:tc>
          <w:tcPr>
            <w:tcW w:w="1526" w:type="dxa"/>
          </w:tcPr>
          <w:p w:rsidR="00FA0679" w:rsidRDefault="00FA0679" w:rsidP="00181CC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03076" cy="680274"/>
                  <wp:effectExtent l="19050" t="0" r="6524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547" cy="680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FA0679" w:rsidRPr="00975AA3" w:rsidRDefault="00FA0679" w:rsidP="00FA06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679">
              <w:rPr>
                <w:rFonts w:ascii="Arial" w:hAnsi="Arial" w:cs="Arial"/>
                <w:sz w:val="22"/>
                <w:szCs w:val="22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 xml:space="preserve">рюк для фиксации </w:t>
            </w:r>
            <w:r w:rsidRPr="00FA0679">
              <w:rPr>
                <w:rFonts w:ascii="Arial" w:hAnsi="Arial" w:cs="Arial"/>
                <w:sz w:val="20"/>
                <w:szCs w:val="20"/>
              </w:rPr>
              <w:t>элемента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в верхнем положении</w:t>
            </w:r>
            <w:r w:rsidRPr="00FA0679">
              <w:rPr>
                <w:rFonts w:ascii="Arial" w:hAnsi="Arial" w:cs="Arial"/>
                <w:sz w:val="20"/>
                <w:szCs w:val="20"/>
              </w:rPr>
              <w:t xml:space="preserve"> при его не</w:t>
            </w:r>
            <w:r>
              <w:rPr>
                <w:rFonts w:ascii="Arial" w:hAnsi="Arial" w:cs="Arial"/>
                <w:sz w:val="20"/>
                <w:szCs w:val="20"/>
              </w:rPr>
              <w:t xml:space="preserve"> использовании</w:t>
            </w:r>
          </w:p>
          <w:p w:rsidR="00FA0679" w:rsidRPr="00181CC9" w:rsidRDefault="00FA0679" w:rsidP="00181C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56B" w:rsidTr="00181CC9">
        <w:tc>
          <w:tcPr>
            <w:tcW w:w="1526" w:type="dxa"/>
          </w:tcPr>
          <w:p w:rsidR="0050188A" w:rsidRDefault="00181CC9" w:rsidP="00181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00121" cy="630477"/>
                  <wp:effectExtent l="19050" t="0" r="9479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31" cy="631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7C5EB2" w:rsidRPr="007C5EB2" w:rsidRDefault="007C5EB2" w:rsidP="007C5E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5EB2">
              <w:rPr>
                <w:rFonts w:ascii="Arial" w:hAnsi="Arial" w:cs="Arial"/>
                <w:sz w:val="20"/>
                <w:szCs w:val="20"/>
              </w:rPr>
              <w:t xml:space="preserve">колесо </w:t>
            </w:r>
            <w:r>
              <w:rPr>
                <w:rFonts w:ascii="Arial" w:hAnsi="Arial" w:cs="Arial"/>
                <w:sz w:val="20"/>
                <w:szCs w:val="20"/>
              </w:rPr>
              <w:t>литое</w:t>
            </w:r>
            <w:r w:rsidRPr="007C5E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5EB2">
              <w:rPr>
                <w:rFonts w:ascii="Arial" w:hAnsi="Arial" w:cs="Arial"/>
                <w:sz w:val="20"/>
                <w:szCs w:val="20"/>
                <w:lang w:val="en-US"/>
              </w:rPr>
              <w:t>Farmflex</w:t>
            </w:r>
            <w:proofErr w:type="spellEnd"/>
            <w:r w:rsidRPr="007C5E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5EB2">
              <w:rPr>
                <w:rFonts w:ascii="Arial" w:hAnsi="Arial" w:cs="Arial"/>
                <w:sz w:val="22"/>
                <w:szCs w:val="22"/>
              </w:rPr>
              <w:t>Ø300x100</w:t>
            </w:r>
          </w:p>
          <w:p w:rsidR="0050188A" w:rsidRDefault="0050188A" w:rsidP="00975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56B" w:rsidTr="00181CC9">
        <w:tc>
          <w:tcPr>
            <w:tcW w:w="1526" w:type="dxa"/>
          </w:tcPr>
          <w:p w:rsidR="007C5EB2" w:rsidRDefault="00FA0679" w:rsidP="00181CC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94868" cy="580373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711" cy="583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FA0679" w:rsidRPr="00FA0679" w:rsidRDefault="00FA0679" w:rsidP="00FA0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FA0679">
              <w:rPr>
                <w:rFonts w:ascii="Arial" w:hAnsi="Arial" w:cs="Arial"/>
                <w:sz w:val="20"/>
                <w:szCs w:val="20"/>
              </w:rPr>
              <w:t>ожи</w:t>
            </w:r>
            <w:r>
              <w:rPr>
                <w:rFonts w:ascii="Arial" w:hAnsi="Arial" w:cs="Arial"/>
                <w:sz w:val="20"/>
                <w:szCs w:val="20"/>
              </w:rPr>
              <w:t xml:space="preserve"> 65 см</w:t>
            </w:r>
            <w:r w:rsidRPr="00FA0679">
              <w:rPr>
                <w:rFonts w:ascii="Arial" w:hAnsi="Arial" w:cs="Arial"/>
                <w:sz w:val="20"/>
                <w:szCs w:val="20"/>
              </w:rPr>
              <w:t xml:space="preserve"> из высокопрочной стали </w:t>
            </w:r>
            <w:proofErr w:type="spellStart"/>
            <w:r w:rsidRPr="00FA0679">
              <w:rPr>
                <w:rFonts w:ascii="Arial" w:hAnsi="Arial" w:cs="Arial"/>
                <w:sz w:val="20"/>
                <w:szCs w:val="20"/>
                <w:lang w:val="en-US"/>
              </w:rPr>
              <w:t>Hardox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с окучниками регулируемыми по высоте</w:t>
            </w:r>
          </w:p>
          <w:p w:rsidR="007C5EB2" w:rsidRPr="007C5EB2" w:rsidRDefault="007C5EB2" w:rsidP="007C5E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56B" w:rsidTr="00181CC9">
        <w:tc>
          <w:tcPr>
            <w:tcW w:w="1526" w:type="dxa"/>
          </w:tcPr>
          <w:p w:rsidR="00FA0679" w:rsidRDefault="00FA0679" w:rsidP="00181CC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86374" cy="643873"/>
                  <wp:effectExtent l="19050" t="0" r="4176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192" cy="646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FA0679" w:rsidRPr="00FA0679" w:rsidRDefault="00FA0679" w:rsidP="00FA0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 из пяти лапок на пружинных стойках</w:t>
            </w:r>
          </w:p>
        </w:tc>
      </w:tr>
      <w:tr w:rsidR="00B7756B" w:rsidTr="00181CC9">
        <w:tc>
          <w:tcPr>
            <w:tcW w:w="1526" w:type="dxa"/>
          </w:tcPr>
          <w:p w:rsidR="005E0534" w:rsidRDefault="005E0534" w:rsidP="00181CC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57076" cy="61814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79" cy="618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5E0534" w:rsidRPr="005E0534" w:rsidRDefault="005E0534" w:rsidP="005E0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5E0534">
              <w:rPr>
                <w:rFonts w:ascii="Arial" w:hAnsi="Arial" w:cs="Arial"/>
                <w:sz w:val="20"/>
                <w:szCs w:val="20"/>
              </w:rPr>
              <w:t>ружин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5E0534"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боронки</w:t>
            </w:r>
            <w:proofErr w:type="spellEnd"/>
            <w:r w:rsidRPr="005E0534">
              <w:rPr>
                <w:rFonts w:ascii="Arial" w:hAnsi="Arial" w:cs="Arial"/>
                <w:sz w:val="20"/>
                <w:szCs w:val="20"/>
              </w:rPr>
              <w:t>: вибрирующие стальные</w:t>
            </w:r>
          </w:p>
          <w:p w:rsidR="005E0534" w:rsidRDefault="005E0534" w:rsidP="00FA06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56B" w:rsidTr="00B7756B">
        <w:trPr>
          <w:trHeight w:val="1488"/>
        </w:trPr>
        <w:tc>
          <w:tcPr>
            <w:tcW w:w="1526" w:type="dxa"/>
          </w:tcPr>
          <w:p w:rsidR="005E0534" w:rsidRDefault="00B7756B" w:rsidP="00181CC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548796" cy="889934"/>
                  <wp:effectExtent l="19050" t="0" r="3654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378" cy="890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5E0534" w:rsidRDefault="00B7756B" w:rsidP="005E0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Сошники для внесения удобрения в почву под каждый ряд капусты</w:t>
            </w:r>
          </w:p>
        </w:tc>
      </w:tr>
    </w:tbl>
    <w:p w:rsidR="0050188A" w:rsidRDefault="0050188A" w:rsidP="00975AA3">
      <w:pPr>
        <w:jc w:val="both"/>
        <w:rPr>
          <w:rFonts w:ascii="Arial" w:hAnsi="Arial" w:cs="Arial"/>
          <w:sz w:val="20"/>
          <w:szCs w:val="20"/>
        </w:rPr>
      </w:pPr>
    </w:p>
    <w:p w:rsidR="0050188A" w:rsidRDefault="00B7756B" w:rsidP="00975A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Система внесения удобрений с двумя баками по 160 литров и шестью выходами.</w:t>
      </w:r>
    </w:p>
    <w:p w:rsidR="0050188A" w:rsidRDefault="0050188A" w:rsidP="00975AA3">
      <w:pPr>
        <w:jc w:val="both"/>
        <w:rPr>
          <w:rFonts w:ascii="Arial" w:hAnsi="Arial" w:cs="Arial"/>
          <w:sz w:val="20"/>
          <w:szCs w:val="20"/>
        </w:rPr>
      </w:pPr>
    </w:p>
    <w:p w:rsidR="0050188A" w:rsidRDefault="0050188A" w:rsidP="00975AA3">
      <w:pPr>
        <w:jc w:val="both"/>
        <w:rPr>
          <w:rFonts w:ascii="Arial" w:hAnsi="Arial" w:cs="Arial"/>
          <w:sz w:val="20"/>
          <w:szCs w:val="20"/>
        </w:rPr>
      </w:pPr>
    </w:p>
    <w:p w:rsidR="00CF78E0" w:rsidRDefault="00CF78E0" w:rsidP="00975AA3">
      <w:pPr>
        <w:jc w:val="both"/>
        <w:rPr>
          <w:rFonts w:ascii="Arial" w:hAnsi="Arial" w:cs="Arial"/>
          <w:sz w:val="20"/>
          <w:szCs w:val="20"/>
        </w:rPr>
      </w:pPr>
    </w:p>
    <w:p w:rsidR="00CF78E0" w:rsidRDefault="00CF78E0" w:rsidP="00975AA3">
      <w:pPr>
        <w:jc w:val="both"/>
        <w:rPr>
          <w:rFonts w:ascii="Arial" w:hAnsi="Arial" w:cs="Arial"/>
          <w:sz w:val="20"/>
          <w:szCs w:val="20"/>
        </w:rPr>
      </w:pPr>
    </w:p>
    <w:p w:rsidR="0002406A" w:rsidRPr="005F76B5" w:rsidRDefault="0002406A" w:rsidP="00DB15BC">
      <w:pPr>
        <w:jc w:val="both"/>
        <w:rPr>
          <w:rFonts w:ascii="Arial" w:hAnsi="Arial" w:cs="Arial"/>
          <w:sz w:val="20"/>
          <w:szCs w:val="20"/>
        </w:rPr>
      </w:pPr>
    </w:p>
    <w:sectPr w:rsidR="0002406A" w:rsidRPr="005F76B5" w:rsidSect="00CD1828">
      <w:headerReference w:type="default" r:id="rId18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E10" w:rsidRDefault="00D52E10">
      <w:r>
        <w:separator/>
      </w:r>
    </w:p>
  </w:endnote>
  <w:endnote w:type="continuationSeparator" w:id="0">
    <w:p w:rsidR="00D52E10" w:rsidRDefault="00D52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E10" w:rsidRDefault="00D52E10">
      <w:r>
        <w:separator/>
      </w:r>
    </w:p>
  </w:footnote>
  <w:footnote w:type="continuationSeparator" w:id="0">
    <w:p w:rsidR="00D52E10" w:rsidRDefault="00D52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552" w:rsidRDefault="00C70552" w:rsidP="00C70552">
    <w:pPr>
      <w:ind w:left="-900"/>
      <w:rPr>
        <w:rFonts w:ascii="Arial" w:hAnsi="Arial" w:cs="Arial"/>
        <w:color w:val="000000"/>
        <w:sz w:val="18"/>
        <w:szCs w:val="18"/>
      </w:rPr>
    </w:pPr>
    <w:bookmarkStart w:id="0" w:name="OLE_LINK1"/>
    <w:bookmarkStart w:id="1" w:name="OLE_LINK2"/>
    <w:r w:rsidRPr="00CD19CD">
      <w:rPr>
        <w:noProof/>
      </w:rPr>
      <w:pict>
        <v:line id="_x0000_s43009" style="position:absolute;left:0;text-align:left;z-index:251660288" from="-18pt,-5.7pt" to="7in,-5.7pt" strokecolor="red" strokeweight="1.59mm">
          <v:stroke color2="aqua" joinstyle="miter"/>
        </v:line>
      </w:pict>
    </w:r>
  </w:p>
  <w:p w:rsidR="00C70552" w:rsidRDefault="00C70552" w:rsidP="00C70552">
    <w:pPr>
      <w:jc w:val="center"/>
    </w:pPr>
    <w:r w:rsidRPr="00861B97">
      <w:rPr>
        <w:color w:val="FF0000"/>
      </w:rPr>
      <w:t xml:space="preserve">           </w:t>
    </w:r>
    <w:r w:rsidRPr="00861B97">
      <w:rPr>
        <w:b/>
        <w:bCs/>
        <w:color w:val="FF0000"/>
        <w:sz w:val="28"/>
        <w:szCs w:val="28"/>
      </w:rPr>
      <w:t xml:space="preserve">        </w:t>
    </w:r>
    <w:bookmarkEnd w:id="0"/>
    <w:bookmarkEnd w:id="1"/>
    <w:r>
      <w:rPr>
        <w:b/>
        <w:bCs/>
        <w:i/>
        <w:iCs/>
        <w:sz w:val="56"/>
        <w:szCs w:val="56"/>
      </w:rPr>
      <w:t>ООО «АГРО КОМПАНИ»</w:t>
    </w:r>
  </w:p>
  <w:p w:rsidR="00C70552" w:rsidRDefault="00C70552" w:rsidP="00C70552">
    <w:pPr>
      <w:pBdr>
        <w:bottom w:val="single" w:sz="12" w:space="0" w:color="auto"/>
      </w:pBdr>
      <w:jc w:val="center"/>
      <w:rPr>
        <w:b/>
        <w:bCs/>
        <w:i/>
        <w:iCs/>
      </w:rPr>
    </w:pPr>
    <w:r>
      <w:rPr>
        <w:b/>
        <w:bCs/>
        <w:i/>
        <w:iCs/>
      </w:rPr>
      <w:t xml:space="preserve">420100, РТ, г. Казань, ул. </w:t>
    </w:r>
    <w:proofErr w:type="spellStart"/>
    <w:r>
      <w:rPr>
        <w:b/>
        <w:bCs/>
        <w:i/>
        <w:iCs/>
      </w:rPr>
      <w:t>Закиева</w:t>
    </w:r>
    <w:proofErr w:type="spellEnd"/>
    <w:r>
      <w:rPr>
        <w:b/>
        <w:bCs/>
        <w:i/>
        <w:iCs/>
      </w:rPr>
      <w:t>, д.17, (почтовый адрес: 420073, г</w:t>
    </w:r>
    <w:proofErr w:type="gramStart"/>
    <w:r>
      <w:rPr>
        <w:b/>
        <w:bCs/>
        <w:i/>
        <w:iCs/>
      </w:rPr>
      <w:t>.К</w:t>
    </w:r>
    <w:proofErr w:type="gramEnd"/>
    <w:r>
      <w:rPr>
        <w:b/>
        <w:bCs/>
        <w:i/>
        <w:iCs/>
      </w:rPr>
      <w:t xml:space="preserve">азань,/я 67),  </w:t>
    </w:r>
  </w:p>
  <w:p w:rsidR="00C70552" w:rsidRPr="00DF4FAC" w:rsidRDefault="00C70552" w:rsidP="00C70552">
    <w:pPr>
      <w:pBdr>
        <w:bottom w:val="single" w:sz="12" w:space="0" w:color="auto"/>
      </w:pBdr>
      <w:jc w:val="center"/>
      <w:rPr>
        <w:b/>
        <w:bCs/>
        <w:i/>
        <w:iCs/>
        <w:sz w:val="28"/>
        <w:lang w:val="en-US"/>
      </w:rPr>
    </w:pPr>
    <w:r>
      <w:rPr>
        <w:b/>
        <w:bCs/>
        <w:i/>
        <w:iCs/>
      </w:rPr>
      <w:t>т</w:t>
    </w:r>
    <w:r w:rsidRPr="00DF4FAC">
      <w:rPr>
        <w:b/>
        <w:bCs/>
        <w:i/>
        <w:iCs/>
        <w:lang w:val="en-US"/>
      </w:rPr>
      <w:t>/</w:t>
    </w:r>
    <w:proofErr w:type="spellStart"/>
    <w:r>
      <w:rPr>
        <w:b/>
        <w:bCs/>
        <w:i/>
        <w:iCs/>
      </w:rPr>
      <w:t>ф</w:t>
    </w:r>
    <w:proofErr w:type="spellEnd"/>
    <w:r w:rsidRPr="00DF4FAC">
      <w:rPr>
        <w:b/>
        <w:bCs/>
        <w:i/>
        <w:iCs/>
        <w:lang w:val="en-US"/>
      </w:rPr>
      <w:t>.: (843) 295-80-35, 2968-043</w:t>
    </w:r>
  </w:p>
  <w:p w:rsidR="00C70552" w:rsidRDefault="00C70552" w:rsidP="00C70552">
    <w:pPr>
      <w:pBdr>
        <w:bottom w:val="single" w:sz="12" w:space="0" w:color="auto"/>
      </w:pBdr>
      <w:jc w:val="center"/>
      <w:rPr>
        <w:b/>
        <w:bCs/>
        <w:i/>
        <w:iCs/>
        <w:lang w:val="pl-PL"/>
      </w:rPr>
    </w:pPr>
    <w:r>
      <w:rPr>
        <w:b/>
        <w:bCs/>
        <w:i/>
        <w:iCs/>
      </w:rPr>
      <w:t>ИНН</w:t>
    </w:r>
    <w:r w:rsidRPr="00886327">
      <w:rPr>
        <w:b/>
        <w:bCs/>
        <w:i/>
        <w:iCs/>
        <w:lang w:val="en-US"/>
      </w:rPr>
      <w:t xml:space="preserve"> 1660288203  </w:t>
    </w:r>
    <w:r>
      <w:rPr>
        <w:b/>
        <w:bCs/>
        <w:i/>
        <w:iCs/>
      </w:rPr>
      <w:t>КПП</w:t>
    </w:r>
    <w:r w:rsidRPr="00886327">
      <w:rPr>
        <w:b/>
        <w:bCs/>
        <w:i/>
        <w:iCs/>
        <w:lang w:val="en-US"/>
      </w:rPr>
      <w:t xml:space="preserve">166001001 </w:t>
    </w:r>
    <w:hyperlink r:id="rId1" w:history="1">
      <w:r w:rsidRPr="00946E4F">
        <w:rPr>
          <w:rStyle w:val="a8"/>
          <w:i/>
          <w:iCs/>
          <w:lang w:val="en-US"/>
        </w:rPr>
        <w:t>www</w:t>
      </w:r>
      <w:r w:rsidRPr="00886327">
        <w:rPr>
          <w:rStyle w:val="a8"/>
          <w:i/>
          <w:iCs/>
          <w:lang w:val="en-US"/>
        </w:rPr>
        <w:t>.</w:t>
      </w:r>
      <w:r w:rsidRPr="00946E4F">
        <w:rPr>
          <w:rStyle w:val="a8"/>
          <w:i/>
          <w:iCs/>
          <w:lang w:val="en-US"/>
        </w:rPr>
        <w:t>agrocompany</w:t>
      </w:r>
      <w:r w:rsidRPr="00886327">
        <w:rPr>
          <w:rStyle w:val="a8"/>
          <w:i/>
          <w:iCs/>
          <w:lang w:val="en-US"/>
        </w:rPr>
        <w:t>-</w:t>
      </w:r>
      <w:r w:rsidRPr="00946E4F">
        <w:rPr>
          <w:rStyle w:val="a8"/>
          <w:i/>
          <w:iCs/>
          <w:lang w:val="en-US"/>
        </w:rPr>
        <w:t>kazan</w:t>
      </w:r>
      <w:r w:rsidRPr="00886327">
        <w:rPr>
          <w:rStyle w:val="a8"/>
          <w:i/>
          <w:iCs/>
          <w:lang w:val="en-US"/>
        </w:rPr>
        <w:t>.</w:t>
      </w:r>
      <w:r w:rsidRPr="00946E4F">
        <w:rPr>
          <w:rStyle w:val="a8"/>
          <w:i/>
          <w:iCs/>
          <w:lang w:val="en-US"/>
        </w:rPr>
        <w:t>ru</w:t>
      </w:r>
    </w:hyperlink>
    <w:r w:rsidRPr="00886327">
      <w:rPr>
        <w:b/>
        <w:bCs/>
        <w:i/>
        <w:iCs/>
        <w:lang w:val="en-US"/>
      </w:rPr>
      <w:t xml:space="preserve">   </w:t>
    </w:r>
    <w:r w:rsidRPr="00946E4F">
      <w:rPr>
        <w:b/>
        <w:bCs/>
        <w:i/>
        <w:iCs/>
        <w:lang w:val="en-US"/>
      </w:rPr>
      <w:t>E</w:t>
    </w:r>
    <w:r w:rsidRPr="00886327">
      <w:rPr>
        <w:b/>
        <w:bCs/>
        <w:i/>
        <w:iCs/>
        <w:lang w:val="en-US"/>
      </w:rPr>
      <w:t>-</w:t>
    </w:r>
    <w:r w:rsidRPr="00946E4F">
      <w:rPr>
        <w:b/>
        <w:bCs/>
        <w:i/>
        <w:iCs/>
        <w:lang w:val="en-US"/>
      </w:rPr>
      <w:t>MAIL</w:t>
    </w:r>
    <w:r w:rsidRPr="00886327">
      <w:rPr>
        <w:b/>
        <w:bCs/>
        <w:i/>
        <w:iCs/>
        <w:lang w:val="en-US"/>
      </w:rPr>
      <w:t xml:space="preserve">: </w:t>
    </w:r>
    <w:r w:rsidRPr="00946E4F">
      <w:rPr>
        <w:b/>
        <w:bCs/>
        <w:i/>
        <w:iCs/>
        <w:lang w:val="en-US"/>
      </w:rPr>
      <w:t>r</w:t>
    </w:r>
    <w:r w:rsidRPr="00886327">
      <w:rPr>
        <w:b/>
        <w:bCs/>
        <w:i/>
        <w:iCs/>
        <w:lang w:val="en-US"/>
      </w:rPr>
      <w:t>.</w:t>
    </w:r>
    <w:r w:rsidRPr="00946E4F">
      <w:rPr>
        <w:b/>
        <w:bCs/>
        <w:i/>
        <w:iCs/>
        <w:lang w:val="en-US"/>
      </w:rPr>
      <w:t>r</w:t>
    </w:r>
    <w:r w:rsidRPr="00886327">
      <w:rPr>
        <w:b/>
        <w:bCs/>
        <w:i/>
        <w:iCs/>
        <w:lang w:val="en-US"/>
      </w:rPr>
      <w:t>.750@</w:t>
    </w:r>
    <w:r w:rsidRPr="00946E4F">
      <w:rPr>
        <w:b/>
        <w:bCs/>
        <w:i/>
        <w:iCs/>
        <w:lang w:val="en-US"/>
      </w:rPr>
      <w:t>mail</w:t>
    </w:r>
    <w:r w:rsidRPr="00886327">
      <w:rPr>
        <w:b/>
        <w:bCs/>
        <w:i/>
        <w:iCs/>
        <w:lang w:val="en-US"/>
      </w:rPr>
      <w:t>.</w:t>
    </w:r>
    <w:r w:rsidRPr="00946E4F">
      <w:rPr>
        <w:b/>
        <w:bCs/>
        <w:i/>
        <w:iCs/>
        <w:lang w:val="en-US"/>
      </w:rPr>
      <w:t>ru</w:t>
    </w:r>
  </w:p>
  <w:p w:rsidR="00BA0847" w:rsidRPr="00C70552" w:rsidRDefault="00BA0847">
    <w:pPr>
      <w:pStyle w:val="a3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3958"/>
    <w:multiLevelType w:val="hybridMultilevel"/>
    <w:tmpl w:val="54165226"/>
    <w:lvl w:ilvl="0" w:tplc="AC966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33CAC"/>
    <w:multiLevelType w:val="hybridMultilevel"/>
    <w:tmpl w:val="C9A42510"/>
    <w:lvl w:ilvl="0" w:tplc="2444A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506DD7"/>
    <w:multiLevelType w:val="hybridMultilevel"/>
    <w:tmpl w:val="8A30CD66"/>
    <w:lvl w:ilvl="0" w:tplc="813C51B8">
      <w:start w:val="65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737176F8"/>
    <w:multiLevelType w:val="hybridMultilevel"/>
    <w:tmpl w:val="68F62C2C"/>
    <w:lvl w:ilvl="0" w:tplc="A07EAB48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44034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/>
  <w:rsids>
    <w:rsidRoot w:val="00C63370"/>
    <w:rsid w:val="00001C14"/>
    <w:rsid w:val="00003169"/>
    <w:rsid w:val="00012072"/>
    <w:rsid w:val="000125E5"/>
    <w:rsid w:val="00016B2E"/>
    <w:rsid w:val="00017A94"/>
    <w:rsid w:val="000203FD"/>
    <w:rsid w:val="0002406A"/>
    <w:rsid w:val="0002424F"/>
    <w:rsid w:val="000326D3"/>
    <w:rsid w:val="00042673"/>
    <w:rsid w:val="00071C5F"/>
    <w:rsid w:val="00076A7F"/>
    <w:rsid w:val="00090426"/>
    <w:rsid w:val="00091405"/>
    <w:rsid w:val="00091D70"/>
    <w:rsid w:val="000942D8"/>
    <w:rsid w:val="000961F9"/>
    <w:rsid w:val="000B19A5"/>
    <w:rsid w:val="000B1A37"/>
    <w:rsid w:val="000C093B"/>
    <w:rsid w:val="000D3262"/>
    <w:rsid w:val="000E490F"/>
    <w:rsid w:val="000F1F39"/>
    <w:rsid w:val="000F4ADF"/>
    <w:rsid w:val="00100C6F"/>
    <w:rsid w:val="00104351"/>
    <w:rsid w:val="00106365"/>
    <w:rsid w:val="001173BE"/>
    <w:rsid w:val="001379BC"/>
    <w:rsid w:val="001433D9"/>
    <w:rsid w:val="00145B9C"/>
    <w:rsid w:val="00154F71"/>
    <w:rsid w:val="0015631D"/>
    <w:rsid w:val="00170A20"/>
    <w:rsid w:val="0017460B"/>
    <w:rsid w:val="001772C5"/>
    <w:rsid w:val="00181CC9"/>
    <w:rsid w:val="001830A8"/>
    <w:rsid w:val="00183E9E"/>
    <w:rsid w:val="00184FE1"/>
    <w:rsid w:val="001A0744"/>
    <w:rsid w:val="001A4EF9"/>
    <w:rsid w:val="001A7EC7"/>
    <w:rsid w:val="001B178B"/>
    <w:rsid w:val="001B17D0"/>
    <w:rsid w:val="001C0A6B"/>
    <w:rsid w:val="001D4C8C"/>
    <w:rsid w:val="001E66E7"/>
    <w:rsid w:val="001F034F"/>
    <w:rsid w:val="00201EFE"/>
    <w:rsid w:val="002050EB"/>
    <w:rsid w:val="00205D23"/>
    <w:rsid w:val="00205D9A"/>
    <w:rsid w:val="00207266"/>
    <w:rsid w:val="00225C70"/>
    <w:rsid w:val="0023100C"/>
    <w:rsid w:val="002362F3"/>
    <w:rsid w:val="002572C4"/>
    <w:rsid w:val="00265F92"/>
    <w:rsid w:val="0026630A"/>
    <w:rsid w:val="00272317"/>
    <w:rsid w:val="002945DF"/>
    <w:rsid w:val="00294AAF"/>
    <w:rsid w:val="002A5454"/>
    <w:rsid w:val="002A6B3A"/>
    <w:rsid w:val="002C6347"/>
    <w:rsid w:val="002C7502"/>
    <w:rsid w:val="002D15BF"/>
    <w:rsid w:val="002D68EA"/>
    <w:rsid w:val="002E37DB"/>
    <w:rsid w:val="002E79D3"/>
    <w:rsid w:val="002F3E09"/>
    <w:rsid w:val="002F44DA"/>
    <w:rsid w:val="002F5E1B"/>
    <w:rsid w:val="00301B95"/>
    <w:rsid w:val="003035FB"/>
    <w:rsid w:val="0030784A"/>
    <w:rsid w:val="0031239E"/>
    <w:rsid w:val="0032411F"/>
    <w:rsid w:val="00326A86"/>
    <w:rsid w:val="00336153"/>
    <w:rsid w:val="003373D1"/>
    <w:rsid w:val="00353E74"/>
    <w:rsid w:val="00357E59"/>
    <w:rsid w:val="00357F37"/>
    <w:rsid w:val="00360B7D"/>
    <w:rsid w:val="0036564A"/>
    <w:rsid w:val="0037079F"/>
    <w:rsid w:val="003729AC"/>
    <w:rsid w:val="00372F86"/>
    <w:rsid w:val="003759BF"/>
    <w:rsid w:val="00381629"/>
    <w:rsid w:val="0038233E"/>
    <w:rsid w:val="003901F1"/>
    <w:rsid w:val="003A2134"/>
    <w:rsid w:val="003A26FA"/>
    <w:rsid w:val="003A3BC1"/>
    <w:rsid w:val="003A6F32"/>
    <w:rsid w:val="003B4CB5"/>
    <w:rsid w:val="003B50BB"/>
    <w:rsid w:val="003C2206"/>
    <w:rsid w:val="003D3810"/>
    <w:rsid w:val="003E1EA9"/>
    <w:rsid w:val="003E3A23"/>
    <w:rsid w:val="003F3C1D"/>
    <w:rsid w:val="003F5E87"/>
    <w:rsid w:val="003F6019"/>
    <w:rsid w:val="003F744B"/>
    <w:rsid w:val="00410C00"/>
    <w:rsid w:val="004315F6"/>
    <w:rsid w:val="004362AA"/>
    <w:rsid w:val="00436818"/>
    <w:rsid w:val="00445CFC"/>
    <w:rsid w:val="00457868"/>
    <w:rsid w:val="00473124"/>
    <w:rsid w:val="00477497"/>
    <w:rsid w:val="004806A6"/>
    <w:rsid w:val="00482E75"/>
    <w:rsid w:val="00496C28"/>
    <w:rsid w:val="004C77C2"/>
    <w:rsid w:val="004D5218"/>
    <w:rsid w:val="004F423B"/>
    <w:rsid w:val="0050188A"/>
    <w:rsid w:val="005102FF"/>
    <w:rsid w:val="00512258"/>
    <w:rsid w:val="00514E79"/>
    <w:rsid w:val="005234BF"/>
    <w:rsid w:val="00532007"/>
    <w:rsid w:val="00532B56"/>
    <w:rsid w:val="00534AE0"/>
    <w:rsid w:val="00537DDB"/>
    <w:rsid w:val="00551012"/>
    <w:rsid w:val="00555CD9"/>
    <w:rsid w:val="0056013B"/>
    <w:rsid w:val="00567527"/>
    <w:rsid w:val="00580786"/>
    <w:rsid w:val="005A7B78"/>
    <w:rsid w:val="005C30FD"/>
    <w:rsid w:val="005D271D"/>
    <w:rsid w:val="005D3B32"/>
    <w:rsid w:val="005E0534"/>
    <w:rsid w:val="005E388E"/>
    <w:rsid w:val="005F76B5"/>
    <w:rsid w:val="005F7DDB"/>
    <w:rsid w:val="00602CA9"/>
    <w:rsid w:val="00612775"/>
    <w:rsid w:val="00613D5E"/>
    <w:rsid w:val="00617896"/>
    <w:rsid w:val="0062101D"/>
    <w:rsid w:val="0062626E"/>
    <w:rsid w:val="006268E0"/>
    <w:rsid w:val="0063285A"/>
    <w:rsid w:val="006379E0"/>
    <w:rsid w:val="006416C3"/>
    <w:rsid w:val="00662E45"/>
    <w:rsid w:val="00664970"/>
    <w:rsid w:val="00677FFA"/>
    <w:rsid w:val="00682667"/>
    <w:rsid w:val="006851C7"/>
    <w:rsid w:val="006A1F9D"/>
    <w:rsid w:val="006A7A23"/>
    <w:rsid w:val="006C0878"/>
    <w:rsid w:val="006C418A"/>
    <w:rsid w:val="006D7B66"/>
    <w:rsid w:val="00702883"/>
    <w:rsid w:val="00714753"/>
    <w:rsid w:val="00724FEB"/>
    <w:rsid w:val="007510F3"/>
    <w:rsid w:val="0075386D"/>
    <w:rsid w:val="0075426E"/>
    <w:rsid w:val="00760334"/>
    <w:rsid w:val="0076626E"/>
    <w:rsid w:val="00766A9E"/>
    <w:rsid w:val="00767734"/>
    <w:rsid w:val="007713A9"/>
    <w:rsid w:val="0077424F"/>
    <w:rsid w:val="007849CF"/>
    <w:rsid w:val="007A0791"/>
    <w:rsid w:val="007A7B2D"/>
    <w:rsid w:val="007B246A"/>
    <w:rsid w:val="007B56D9"/>
    <w:rsid w:val="007C5EB2"/>
    <w:rsid w:val="007C6E0B"/>
    <w:rsid w:val="007D4466"/>
    <w:rsid w:val="007D6226"/>
    <w:rsid w:val="007E2541"/>
    <w:rsid w:val="007F433F"/>
    <w:rsid w:val="007F4E19"/>
    <w:rsid w:val="00802E0D"/>
    <w:rsid w:val="00814C0F"/>
    <w:rsid w:val="008245F6"/>
    <w:rsid w:val="00840197"/>
    <w:rsid w:val="008424A7"/>
    <w:rsid w:val="00852F02"/>
    <w:rsid w:val="00860519"/>
    <w:rsid w:val="00870AD8"/>
    <w:rsid w:val="00871F00"/>
    <w:rsid w:val="00872D26"/>
    <w:rsid w:val="00874F26"/>
    <w:rsid w:val="008876D3"/>
    <w:rsid w:val="00892F3B"/>
    <w:rsid w:val="00895909"/>
    <w:rsid w:val="008A0F53"/>
    <w:rsid w:val="008A30E1"/>
    <w:rsid w:val="008A6AF1"/>
    <w:rsid w:val="008B387E"/>
    <w:rsid w:val="008B3D29"/>
    <w:rsid w:val="008B49CC"/>
    <w:rsid w:val="008C5797"/>
    <w:rsid w:val="008D41B6"/>
    <w:rsid w:val="008D57A7"/>
    <w:rsid w:val="008E045D"/>
    <w:rsid w:val="008E7215"/>
    <w:rsid w:val="00922E2C"/>
    <w:rsid w:val="00925EDB"/>
    <w:rsid w:val="00927A55"/>
    <w:rsid w:val="009303AC"/>
    <w:rsid w:val="0093276F"/>
    <w:rsid w:val="00946EAD"/>
    <w:rsid w:val="0095459C"/>
    <w:rsid w:val="00960F57"/>
    <w:rsid w:val="00974D19"/>
    <w:rsid w:val="00975AA3"/>
    <w:rsid w:val="009812BE"/>
    <w:rsid w:val="00984817"/>
    <w:rsid w:val="00993AD1"/>
    <w:rsid w:val="00993CAA"/>
    <w:rsid w:val="0099520C"/>
    <w:rsid w:val="0099585C"/>
    <w:rsid w:val="009A2780"/>
    <w:rsid w:val="009A3E5B"/>
    <w:rsid w:val="009A3E80"/>
    <w:rsid w:val="009B12E0"/>
    <w:rsid w:val="009C565D"/>
    <w:rsid w:val="009E0CA9"/>
    <w:rsid w:val="00A01BEE"/>
    <w:rsid w:val="00A15E03"/>
    <w:rsid w:val="00A23B4F"/>
    <w:rsid w:val="00A33C2D"/>
    <w:rsid w:val="00A615DE"/>
    <w:rsid w:val="00A63D6F"/>
    <w:rsid w:val="00A66C90"/>
    <w:rsid w:val="00A67F21"/>
    <w:rsid w:val="00A729CB"/>
    <w:rsid w:val="00A85D71"/>
    <w:rsid w:val="00AA4973"/>
    <w:rsid w:val="00AB0C66"/>
    <w:rsid w:val="00AD164C"/>
    <w:rsid w:val="00AE2468"/>
    <w:rsid w:val="00AE2ABC"/>
    <w:rsid w:val="00AF67B5"/>
    <w:rsid w:val="00AF7F5F"/>
    <w:rsid w:val="00B055A3"/>
    <w:rsid w:val="00B16EF6"/>
    <w:rsid w:val="00B26EF7"/>
    <w:rsid w:val="00B41257"/>
    <w:rsid w:val="00B45E6C"/>
    <w:rsid w:val="00B54755"/>
    <w:rsid w:val="00B54AC8"/>
    <w:rsid w:val="00B61D5A"/>
    <w:rsid w:val="00B750A3"/>
    <w:rsid w:val="00B7756B"/>
    <w:rsid w:val="00B82930"/>
    <w:rsid w:val="00BA0847"/>
    <w:rsid w:val="00BA4DEF"/>
    <w:rsid w:val="00BA5938"/>
    <w:rsid w:val="00BA7F2D"/>
    <w:rsid w:val="00BB720C"/>
    <w:rsid w:val="00BB7629"/>
    <w:rsid w:val="00BC4005"/>
    <w:rsid w:val="00BD2553"/>
    <w:rsid w:val="00BE6BD0"/>
    <w:rsid w:val="00BF6CA0"/>
    <w:rsid w:val="00BF6E89"/>
    <w:rsid w:val="00C060EA"/>
    <w:rsid w:val="00C12221"/>
    <w:rsid w:val="00C1306B"/>
    <w:rsid w:val="00C230BF"/>
    <w:rsid w:val="00C3357E"/>
    <w:rsid w:val="00C41AC0"/>
    <w:rsid w:val="00C47280"/>
    <w:rsid w:val="00C5219C"/>
    <w:rsid w:val="00C63370"/>
    <w:rsid w:val="00C64ECF"/>
    <w:rsid w:val="00C70552"/>
    <w:rsid w:val="00C73352"/>
    <w:rsid w:val="00CA2616"/>
    <w:rsid w:val="00CA3717"/>
    <w:rsid w:val="00CA51EA"/>
    <w:rsid w:val="00CA6F8B"/>
    <w:rsid w:val="00CB7117"/>
    <w:rsid w:val="00CC7C4B"/>
    <w:rsid w:val="00CD1828"/>
    <w:rsid w:val="00CD7A94"/>
    <w:rsid w:val="00CE1CD3"/>
    <w:rsid w:val="00CE3D55"/>
    <w:rsid w:val="00CE47B3"/>
    <w:rsid w:val="00CE5A0F"/>
    <w:rsid w:val="00CE6BB2"/>
    <w:rsid w:val="00CF2DFC"/>
    <w:rsid w:val="00CF78E0"/>
    <w:rsid w:val="00D11F39"/>
    <w:rsid w:val="00D127CF"/>
    <w:rsid w:val="00D2204B"/>
    <w:rsid w:val="00D30B36"/>
    <w:rsid w:val="00D35E5C"/>
    <w:rsid w:val="00D42F44"/>
    <w:rsid w:val="00D52E10"/>
    <w:rsid w:val="00D64B8B"/>
    <w:rsid w:val="00D6558A"/>
    <w:rsid w:val="00D87EA1"/>
    <w:rsid w:val="00D92E93"/>
    <w:rsid w:val="00DA1566"/>
    <w:rsid w:val="00DB15BC"/>
    <w:rsid w:val="00DC3C01"/>
    <w:rsid w:val="00DD2D08"/>
    <w:rsid w:val="00DD7ADB"/>
    <w:rsid w:val="00DF3CFC"/>
    <w:rsid w:val="00E034E4"/>
    <w:rsid w:val="00E04B02"/>
    <w:rsid w:val="00E05E46"/>
    <w:rsid w:val="00E06FEC"/>
    <w:rsid w:val="00E1653E"/>
    <w:rsid w:val="00E34379"/>
    <w:rsid w:val="00E3473E"/>
    <w:rsid w:val="00E51E68"/>
    <w:rsid w:val="00E574C2"/>
    <w:rsid w:val="00E8428D"/>
    <w:rsid w:val="00E91CD5"/>
    <w:rsid w:val="00E92633"/>
    <w:rsid w:val="00E96154"/>
    <w:rsid w:val="00EA5A77"/>
    <w:rsid w:val="00EB6DA6"/>
    <w:rsid w:val="00ED5C6A"/>
    <w:rsid w:val="00ED7E03"/>
    <w:rsid w:val="00F01956"/>
    <w:rsid w:val="00F02522"/>
    <w:rsid w:val="00F13096"/>
    <w:rsid w:val="00F20146"/>
    <w:rsid w:val="00F205DB"/>
    <w:rsid w:val="00F217B9"/>
    <w:rsid w:val="00F849BD"/>
    <w:rsid w:val="00FA0679"/>
    <w:rsid w:val="00FA45EB"/>
    <w:rsid w:val="00FA719C"/>
    <w:rsid w:val="00FB56C0"/>
    <w:rsid w:val="00FC1F36"/>
    <w:rsid w:val="00FC222E"/>
    <w:rsid w:val="00FD1B28"/>
    <w:rsid w:val="00FD4FB5"/>
    <w:rsid w:val="00FD5DF8"/>
    <w:rsid w:val="00FE42CA"/>
    <w:rsid w:val="00FF0FA6"/>
    <w:rsid w:val="00FF4DB6"/>
    <w:rsid w:val="5674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1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814C0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182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D1828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CD1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93276F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512258"/>
    <w:rPr>
      <w:color w:val="0000FF"/>
      <w:u w:val="single"/>
    </w:rPr>
  </w:style>
  <w:style w:type="paragraph" w:customStyle="1" w:styleId="Default">
    <w:name w:val="Default"/>
    <w:rsid w:val="00BF6C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FollowedHyperlink"/>
    <w:basedOn w:val="a0"/>
    <w:rsid w:val="00CE3D55"/>
    <w:rPr>
      <w:color w:val="800080"/>
      <w:u w:val="single"/>
    </w:rPr>
  </w:style>
  <w:style w:type="character" w:customStyle="1" w:styleId="70">
    <w:name w:val="Заголовок 7 Знак"/>
    <w:basedOn w:val="a0"/>
    <w:link w:val="7"/>
    <w:rsid w:val="00814C0F"/>
    <w:rPr>
      <w:sz w:val="24"/>
      <w:szCs w:val="24"/>
    </w:rPr>
  </w:style>
  <w:style w:type="paragraph" w:customStyle="1" w:styleId="titrebasgRos">
    <w:name w:val="titrebasgRos"/>
    <w:basedOn w:val="a"/>
    <w:next w:val="a"/>
    <w:link w:val="titrebasgRosCar"/>
    <w:rsid w:val="00814C0F"/>
    <w:pPr>
      <w:widowControl w:val="0"/>
      <w:pBdr>
        <w:bottom w:val="single" w:sz="12" w:space="2" w:color="auto"/>
      </w:pBdr>
      <w:ind w:right="4536"/>
    </w:pPr>
    <w:rPr>
      <w:rFonts w:ascii="Arial" w:hAnsi="Arial" w:cs="Arial"/>
      <w:b/>
      <w:bCs/>
      <w:caps/>
      <w:snapToGrid w:val="0"/>
      <w:lang w:val="en-GB" w:eastAsia="fr-FR"/>
    </w:rPr>
  </w:style>
  <w:style w:type="paragraph" w:customStyle="1" w:styleId="Top">
    <w:name w:val="Top"/>
    <w:basedOn w:val="a"/>
    <w:link w:val="TopCar"/>
    <w:rsid w:val="00814C0F"/>
    <w:pPr>
      <w:widowControl w:val="0"/>
      <w:pBdr>
        <w:top w:val="single" w:sz="12" w:space="2" w:color="auto"/>
      </w:pBdr>
      <w:tabs>
        <w:tab w:val="left" w:pos="5580"/>
        <w:tab w:val="left" w:pos="5940"/>
      </w:tabs>
      <w:ind w:right="4264"/>
    </w:pPr>
    <w:rPr>
      <w:rFonts w:ascii="Arial" w:hAnsi="Arial" w:cs="Arial"/>
      <w:b/>
      <w:bCs/>
      <w:caps/>
      <w:snapToGrid w:val="0"/>
      <w:lang w:val="en-GB" w:eastAsia="fr-FR"/>
    </w:rPr>
  </w:style>
  <w:style w:type="character" w:customStyle="1" w:styleId="titrebasgRosCar">
    <w:name w:val="titrebasgRos Car"/>
    <w:basedOn w:val="a0"/>
    <w:link w:val="titrebasgRos"/>
    <w:rsid w:val="00814C0F"/>
    <w:rPr>
      <w:rFonts w:ascii="Arial" w:hAnsi="Arial" w:cs="Arial"/>
      <w:b/>
      <w:bCs/>
      <w:caps/>
      <w:snapToGrid w:val="0"/>
      <w:sz w:val="24"/>
      <w:szCs w:val="24"/>
      <w:lang w:val="en-GB" w:eastAsia="fr-FR"/>
    </w:rPr>
  </w:style>
  <w:style w:type="character" w:customStyle="1" w:styleId="TopCar">
    <w:name w:val="Top Car"/>
    <w:basedOn w:val="a0"/>
    <w:link w:val="Top"/>
    <w:rsid w:val="00814C0F"/>
    <w:rPr>
      <w:rFonts w:ascii="Arial" w:hAnsi="Arial" w:cs="Arial"/>
      <w:b/>
      <w:bCs/>
      <w:caps/>
      <w:snapToGrid w:val="0"/>
      <w:sz w:val="24"/>
      <w:szCs w:val="24"/>
      <w:lang w:val="en-GB" w:eastAsia="fr-FR"/>
    </w:rPr>
  </w:style>
  <w:style w:type="character" w:customStyle="1" w:styleId="a4">
    <w:name w:val="Верхний колонтитул Знак"/>
    <w:basedOn w:val="a0"/>
    <w:link w:val="a3"/>
    <w:rsid w:val="002362F3"/>
    <w:rPr>
      <w:sz w:val="24"/>
      <w:szCs w:val="24"/>
    </w:rPr>
  </w:style>
  <w:style w:type="paragraph" w:styleId="aa">
    <w:name w:val="List Paragraph"/>
    <w:basedOn w:val="a"/>
    <w:uiPriority w:val="34"/>
    <w:qFormat/>
    <w:rsid w:val="0097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rocompany-kazan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G\Documents\&#1055;&#1086;&#1083;&#1100;&#1079;&#1086;&#1074;&#1072;&#1090;&#1077;&#1083;&#1100;&#1089;&#1082;&#1080;&#1077;%20&#1096;&#1072;&#1073;&#1083;&#1086;&#1085;&#1099;%20Office\&#1050;&#105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КП1</Template>
  <TotalTime>100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КП</vt:lpstr>
    </vt:vector>
  </TitlesOfParts>
  <Company>NewAgri.ru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</dc:title>
  <dc:creator>Manager</dc:creator>
  <cp:lastModifiedBy>Агрокомпани</cp:lastModifiedBy>
  <cp:revision>12</cp:revision>
  <cp:lastPrinted>2007-01-15T11:12:00Z</cp:lastPrinted>
  <dcterms:created xsi:type="dcterms:W3CDTF">2018-04-12T10:50:00Z</dcterms:created>
  <dcterms:modified xsi:type="dcterms:W3CDTF">2019-01-18T16:52:00Z</dcterms:modified>
</cp:coreProperties>
</file>