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D8" w:rsidRPr="00D14710" w:rsidRDefault="000570D8" w:rsidP="000570D8">
      <w:pPr>
        <w:pBdr>
          <w:top w:val="single" w:sz="12" w:space="1" w:color="auto"/>
          <w:bottom w:val="single" w:sz="12" w:space="1" w:color="auto"/>
        </w:pBdr>
        <w:ind w:right="4731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-56515</wp:posOffset>
            </wp:positionV>
            <wp:extent cx="2872105" cy="2152650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</w:rPr>
        <w:t>Барабанн</w:t>
      </w:r>
      <w:r w:rsidR="004C30C2">
        <w:rPr>
          <w:rFonts w:ascii="Arial" w:hAnsi="Arial" w:cs="Arial"/>
          <w:b/>
          <w:bCs/>
          <w:caps/>
        </w:rPr>
        <w:t>ые</w:t>
      </w:r>
      <w:r>
        <w:rPr>
          <w:rFonts w:ascii="Arial" w:hAnsi="Arial" w:cs="Arial"/>
          <w:b/>
          <w:bCs/>
          <w:caps/>
        </w:rPr>
        <w:t xml:space="preserve"> дождевальн</w:t>
      </w:r>
      <w:r w:rsidR="004C30C2">
        <w:rPr>
          <w:rFonts w:ascii="Arial" w:hAnsi="Arial" w:cs="Arial"/>
          <w:b/>
          <w:bCs/>
          <w:caps/>
        </w:rPr>
        <w:t>ые</w:t>
      </w:r>
      <w:r>
        <w:rPr>
          <w:rFonts w:ascii="Arial" w:hAnsi="Arial" w:cs="Arial"/>
          <w:b/>
          <w:bCs/>
          <w:caps/>
        </w:rPr>
        <w:t xml:space="preserve"> машин</w:t>
      </w:r>
      <w:r w:rsidR="004C30C2">
        <w:rPr>
          <w:rFonts w:ascii="Arial" w:hAnsi="Arial" w:cs="Arial"/>
          <w:b/>
          <w:bCs/>
          <w:caps/>
        </w:rPr>
        <w:t>ы</w:t>
      </w:r>
      <w:r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  <w:lang w:val="en-US"/>
        </w:rPr>
        <w:t>IRRIMEC</w:t>
      </w:r>
      <w:r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  <w:lang w:val="en-US"/>
        </w:rPr>
        <w:t>ST</w:t>
      </w:r>
      <w:r w:rsidRPr="00D14710">
        <w:rPr>
          <w:rFonts w:ascii="Arial" w:hAnsi="Arial" w:cs="Arial"/>
          <w:b/>
          <w:bCs/>
          <w:caps/>
        </w:rPr>
        <w:t>15</w:t>
      </w:r>
    </w:p>
    <w:p w:rsidR="000570D8" w:rsidRPr="00301B95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4C30C2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 w:rsidRPr="004C30C2">
        <w:rPr>
          <w:rFonts w:ascii="Arial" w:hAnsi="Arial" w:cs="Arial"/>
          <w:b/>
          <w:sz w:val="20"/>
          <w:szCs w:val="20"/>
          <w:u w:val="single"/>
        </w:rPr>
        <w:t>Особенности: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Рама с пескоструйной обработкой и двумя слоями порошковой краски: </w:t>
      </w:r>
      <w:r w:rsidRPr="000D3326">
        <w:rPr>
          <w:rFonts w:ascii="Arial" w:hAnsi="Arial" w:cs="Arial"/>
          <w:sz w:val="20"/>
          <w:szCs w:val="20"/>
        </w:rPr>
        <w:t>эпокси</w:t>
      </w:r>
      <w:r>
        <w:rPr>
          <w:rFonts w:ascii="Arial" w:hAnsi="Arial" w:cs="Arial"/>
          <w:sz w:val="20"/>
          <w:szCs w:val="20"/>
        </w:rPr>
        <w:t xml:space="preserve">дная антикоррозионная грунтовка и верхний слой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полиэстер</w:t>
      </w:r>
      <w:proofErr w:type="gramEnd"/>
      <w:r>
        <w:rPr>
          <w:rFonts w:ascii="Arial" w:hAnsi="Arial" w:cs="Arial"/>
          <w:sz w:val="20"/>
          <w:szCs w:val="20"/>
        </w:rPr>
        <w:t xml:space="preserve"> краски</w:t>
      </w:r>
      <w:r w:rsidRPr="000D3326">
        <w:rPr>
          <w:rFonts w:ascii="Arial" w:hAnsi="Arial" w:cs="Arial"/>
          <w:sz w:val="20"/>
          <w:szCs w:val="20"/>
        </w:rPr>
        <w:t xml:space="preserve"> с высокой ударной стойкостью, высокой </w:t>
      </w:r>
      <w:r>
        <w:rPr>
          <w:rFonts w:ascii="Arial" w:hAnsi="Arial" w:cs="Arial"/>
          <w:sz w:val="20"/>
          <w:szCs w:val="20"/>
        </w:rPr>
        <w:t>атмосферной стойкостью и долговечностью</w:t>
      </w:r>
      <w:r w:rsidRPr="000D3326">
        <w:rPr>
          <w:rFonts w:ascii="Arial" w:hAnsi="Arial" w:cs="Arial"/>
          <w:sz w:val="20"/>
          <w:szCs w:val="20"/>
        </w:rPr>
        <w:t>.</w:t>
      </w:r>
      <w:r w:rsidRPr="000D3326">
        <w:t xml:space="preserve"> </w:t>
      </w:r>
      <w:r>
        <w:rPr>
          <w:rFonts w:ascii="Arial" w:hAnsi="Arial" w:cs="Arial"/>
          <w:sz w:val="20"/>
          <w:szCs w:val="20"/>
        </w:rPr>
        <w:t>Нулевое воздействие загрязнений</w:t>
      </w:r>
      <w:r w:rsidRPr="000D3326">
        <w:rPr>
          <w:rFonts w:ascii="Arial" w:hAnsi="Arial" w:cs="Arial"/>
          <w:sz w:val="20"/>
          <w:szCs w:val="20"/>
        </w:rPr>
        <w:t>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Поворотная головка </w:t>
      </w:r>
      <w:r>
        <w:rPr>
          <w:rFonts w:ascii="Arial" w:hAnsi="Arial" w:cs="Arial"/>
          <w:sz w:val="20"/>
          <w:szCs w:val="20"/>
          <w:lang w:val="en-US"/>
        </w:rPr>
        <w:t>TG</w:t>
      </w:r>
      <w:r>
        <w:rPr>
          <w:rFonts w:ascii="Arial" w:hAnsi="Arial" w:cs="Arial"/>
          <w:sz w:val="20"/>
          <w:szCs w:val="20"/>
        </w:rPr>
        <w:t>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Шланг из полиэтилена </w:t>
      </w:r>
      <w:r>
        <w:rPr>
          <w:rFonts w:ascii="Arial" w:hAnsi="Arial" w:cs="Arial"/>
          <w:sz w:val="20"/>
          <w:szCs w:val="20"/>
          <w:lang w:val="en-US"/>
        </w:rPr>
        <w:t>PE</w:t>
      </w:r>
      <w:r>
        <w:rPr>
          <w:rFonts w:ascii="Arial" w:hAnsi="Arial" w:cs="Arial"/>
          <w:sz w:val="20"/>
          <w:szCs w:val="20"/>
        </w:rPr>
        <w:t xml:space="preserve"> 80</w:t>
      </w:r>
    </w:p>
    <w:p w:rsidR="004C30C2" w:rsidRPr="00D00524" w:rsidRDefault="004C30C2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5327">
        <w:rPr>
          <w:rFonts w:ascii="Arial" w:hAnsi="Arial" w:cs="Arial"/>
          <w:sz w:val="20"/>
          <w:szCs w:val="20"/>
        </w:rPr>
        <w:t>Турбина запатентованной системы "</w:t>
      </w:r>
      <w:proofErr w:type="spellStart"/>
      <w:r w:rsidRPr="00455327"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rbimec</w:t>
      </w:r>
      <w:proofErr w:type="spellEnd"/>
      <w:r>
        <w:rPr>
          <w:rFonts w:ascii="Arial" w:hAnsi="Arial" w:cs="Arial"/>
          <w:sz w:val="20"/>
          <w:szCs w:val="20"/>
        </w:rPr>
        <w:t>" сменная для потоков от 25</w:t>
      </w:r>
      <w:r w:rsidRPr="00455327">
        <w:rPr>
          <w:rFonts w:ascii="Arial" w:hAnsi="Arial" w:cs="Arial"/>
          <w:sz w:val="20"/>
          <w:szCs w:val="20"/>
        </w:rPr>
        <w:t xml:space="preserve"> до 130 м³/ч</w:t>
      </w:r>
    </w:p>
    <w:p w:rsidR="000570D8" w:rsidRPr="00840197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 скоростная коробка передач</w:t>
      </w:r>
    </w:p>
    <w:p w:rsidR="000570D8" w:rsidRPr="009B7BEA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B7BEA">
        <w:rPr>
          <w:rFonts w:ascii="Arial" w:hAnsi="Arial" w:cs="Arial"/>
          <w:sz w:val="20"/>
          <w:szCs w:val="20"/>
        </w:rPr>
        <w:t>Автоматическ</w:t>
      </w:r>
      <w:r>
        <w:rPr>
          <w:rFonts w:ascii="Arial" w:hAnsi="Arial" w:cs="Arial"/>
          <w:sz w:val="20"/>
          <w:szCs w:val="20"/>
        </w:rPr>
        <w:t>ая система для намотки шланга на постоянной</w:t>
      </w:r>
      <w:r w:rsidRPr="009B7BEA">
        <w:rPr>
          <w:rFonts w:ascii="Arial" w:hAnsi="Arial" w:cs="Arial"/>
          <w:sz w:val="20"/>
          <w:szCs w:val="20"/>
        </w:rPr>
        <w:t xml:space="preserve"> скорости </w:t>
      </w:r>
    </w:p>
    <w:p w:rsidR="000570D8" w:rsidRPr="00840197" w:rsidRDefault="004C30C2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570D8">
        <w:rPr>
          <w:rFonts w:ascii="Arial" w:hAnsi="Arial" w:cs="Arial"/>
          <w:sz w:val="20"/>
          <w:szCs w:val="20"/>
        </w:rPr>
        <w:t>С</w:t>
      </w:r>
      <w:r w:rsidR="000570D8" w:rsidRPr="009B7BEA">
        <w:rPr>
          <w:rFonts w:ascii="Arial" w:hAnsi="Arial" w:cs="Arial"/>
          <w:sz w:val="20"/>
          <w:szCs w:val="20"/>
        </w:rPr>
        <w:t>истема</w:t>
      </w:r>
      <w:r w:rsidR="000570D8">
        <w:rPr>
          <w:rFonts w:ascii="Arial" w:hAnsi="Arial" w:cs="Arial"/>
          <w:sz w:val="20"/>
          <w:szCs w:val="20"/>
        </w:rPr>
        <w:t xml:space="preserve"> безопасного отсекания срабатывает в конце гона</w:t>
      </w:r>
      <w:r w:rsidR="000570D8" w:rsidRPr="009B7BEA">
        <w:rPr>
          <w:rFonts w:ascii="Arial" w:hAnsi="Arial" w:cs="Arial"/>
          <w:sz w:val="20"/>
          <w:szCs w:val="20"/>
        </w:rPr>
        <w:t xml:space="preserve"> или в случае</w:t>
      </w:r>
      <w:r w:rsidR="000570D8">
        <w:rPr>
          <w:rFonts w:ascii="Arial" w:hAnsi="Arial" w:cs="Arial"/>
          <w:sz w:val="20"/>
          <w:szCs w:val="20"/>
        </w:rPr>
        <w:t xml:space="preserve"> если шланг обмотки наматывается </w:t>
      </w:r>
      <w:r w:rsidR="000570D8" w:rsidRPr="009B7BEA">
        <w:rPr>
          <w:rFonts w:ascii="Arial" w:hAnsi="Arial" w:cs="Arial"/>
          <w:sz w:val="20"/>
          <w:szCs w:val="20"/>
        </w:rPr>
        <w:t xml:space="preserve">неравномерно </w:t>
      </w:r>
      <w:r w:rsidR="000570D8">
        <w:rPr>
          <w:rFonts w:ascii="Arial" w:hAnsi="Arial" w:cs="Arial"/>
          <w:sz w:val="20"/>
          <w:szCs w:val="20"/>
        </w:rPr>
        <w:t xml:space="preserve"> 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</w:t>
      </w:r>
      <w:r w:rsidRPr="004C161F">
        <w:rPr>
          <w:rFonts w:ascii="Arial" w:hAnsi="Arial" w:cs="Arial"/>
          <w:sz w:val="20"/>
          <w:szCs w:val="20"/>
        </w:rPr>
        <w:t xml:space="preserve">еханическое устройство, чтобы поднять </w:t>
      </w:r>
      <w:r>
        <w:rPr>
          <w:rFonts w:ascii="Arial" w:hAnsi="Arial" w:cs="Arial"/>
          <w:sz w:val="20"/>
          <w:szCs w:val="20"/>
        </w:rPr>
        <w:t>тележку и для закрепления поднож</w:t>
      </w:r>
      <w:r w:rsidRPr="004C161F">
        <w:rPr>
          <w:rFonts w:ascii="Arial" w:hAnsi="Arial" w:cs="Arial"/>
          <w:sz w:val="20"/>
          <w:szCs w:val="20"/>
        </w:rPr>
        <w:t>ки</w:t>
      </w:r>
      <w:r>
        <w:rPr>
          <w:rFonts w:ascii="Arial" w:hAnsi="Arial" w:cs="Arial"/>
          <w:sz w:val="20"/>
          <w:szCs w:val="20"/>
        </w:rPr>
        <w:t>. Механический домкрат.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Коробка для запчастей в гальванизированном шасси.</w:t>
      </w:r>
    </w:p>
    <w:p w:rsidR="000570D8" w:rsidRPr="000D3326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Предохранительная защита по стандарту ЕС</w:t>
      </w:r>
    </w:p>
    <w:p w:rsidR="000570D8" w:rsidRPr="000D3326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7A6EC5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 w:rsidRPr="007A6EC5">
        <w:rPr>
          <w:rFonts w:ascii="Arial" w:hAnsi="Arial" w:cs="Arial"/>
          <w:b/>
          <w:sz w:val="20"/>
          <w:szCs w:val="20"/>
          <w:u w:val="single"/>
        </w:rPr>
        <w:t>Стандартная комплектация: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Стандартные колеса </w:t>
      </w:r>
      <w:r w:rsidRPr="0002212F">
        <w:rPr>
          <w:rFonts w:ascii="Arial" w:hAnsi="Arial" w:cs="Arial"/>
          <w:sz w:val="20"/>
          <w:szCs w:val="20"/>
        </w:rPr>
        <w:t>10.0/80-12 PR10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Трехколесная тележка с грузами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Стандартный спринклер форсунками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метровый</w:t>
      </w:r>
      <w:r w:rsidRPr="0002212F">
        <w:rPr>
          <w:rFonts w:ascii="Arial" w:hAnsi="Arial" w:cs="Arial"/>
          <w:sz w:val="20"/>
          <w:szCs w:val="20"/>
        </w:rPr>
        <w:t xml:space="preserve"> резиновый </w:t>
      </w:r>
      <w:r>
        <w:rPr>
          <w:rFonts w:ascii="Arial" w:hAnsi="Arial" w:cs="Arial"/>
          <w:sz w:val="20"/>
          <w:szCs w:val="20"/>
        </w:rPr>
        <w:t>шланг</w:t>
      </w:r>
      <w:r w:rsidRPr="0002212F">
        <w:rPr>
          <w:rFonts w:ascii="Arial" w:hAnsi="Arial" w:cs="Arial"/>
          <w:sz w:val="20"/>
          <w:szCs w:val="20"/>
        </w:rPr>
        <w:t xml:space="preserve"> питания в комплекте с муфтами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 w:rsidRPr="00C10568">
        <w:rPr>
          <w:rFonts w:ascii="Arial" w:hAnsi="Arial" w:cs="Arial"/>
          <w:sz w:val="20"/>
          <w:szCs w:val="20"/>
        </w:rPr>
        <w:t>Манометр в глицерин</w:t>
      </w:r>
      <w:r>
        <w:rPr>
          <w:rFonts w:ascii="Arial" w:hAnsi="Arial" w:cs="Arial"/>
          <w:sz w:val="20"/>
          <w:szCs w:val="20"/>
        </w:rPr>
        <w:t>овой ванне</w:t>
      </w:r>
      <w:r w:rsidRPr="00C10568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Pr="00C10568">
        <w:rPr>
          <w:rFonts w:ascii="Arial" w:hAnsi="Arial" w:cs="Arial"/>
          <w:sz w:val="20"/>
          <w:szCs w:val="20"/>
        </w:rPr>
        <w:t>контрольный краник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тахометр (показания скорости сматывания)</w:t>
      </w:r>
      <w:r w:rsidRPr="00C10568">
        <w:rPr>
          <w:rFonts w:ascii="Arial" w:hAnsi="Arial" w:cs="Arial"/>
          <w:sz w:val="20"/>
          <w:szCs w:val="20"/>
        </w:rPr>
        <w:t xml:space="preserve"> и длины</w:t>
      </w:r>
      <w:r>
        <w:rPr>
          <w:rFonts w:ascii="Arial" w:hAnsi="Arial" w:cs="Arial"/>
          <w:sz w:val="20"/>
          <w:szCs w:val="20"/>
        </w:rPr>
        <w:t xml:space="preserve"> размотки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Приводное колесо для ручной смотки шланга</w:t>
      </w:r>
    </w:p>
    <w:p w:rsidR="004C30C2" w:rsidRPr="000D3326" w:rsidRDefault="004C30C2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Гальванизированное шасси</w:t>
      </w:r>
    </w:p>
    <w:p w:rsidR="000570D8" w:rsidRPr="000D3326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Руководство по эксплуатации и каталог запчастей</w:t>
      </w:r>
    </w:p>
    <w:p w:rsidR="000570D8" w:rsidRPr="00840197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840197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sz w:val="20"/>
          <w:szCs w:val="20"/>
          <w:u w:val="single"/>
        </w:rPr>
        <w:t>Продавца, включая НДС 18%, Евро:</w:t>
      </w:r>
    </w:p>
    <w:p w:rsidR="000570D8" w:rsidRPr="00840197" w:rsidRDefault="000570D8" w:rsidP="000570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93" w:type="dxa"/>
        <w:tblLook w:val="04A0"/>
      </w:tblPr>
      <w:tblGrid>
        <w:gridCol w:w="1858"/>
        <w:gridCol w:w="6695"/>
        <w:gridCol w:w="1546"/>
      </w:tblGrid>
      <w:tr w:rsidR="000570D8" w:rsidRPr="00840197" w:rsidTr="004963B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Цена, Евро</w:t>
            </w:r>
          </w:p>
        </w:tc>
      </w:tr>
      <w:tr w:rsidR="0058434B" w:rsidRPr="00840197" w:rsidTr="004E09AB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34B" w:rsidRDefault="0058434B" w:rsidP="004E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IR90TG450ST15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4B" w:rsidRDefault="0058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Катушка для полива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Irrimec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90 TG 450, REFLEX, 22-26-28</w:t>
            </w:r>
            <w:r w:rsidR="004E09AB">
              <w:rPr>
                <w:rFonts w:ascii="Arial" w:hAnsi="Arial" w:cs="Arial"/>
                <w:color w:val="000000"/>
                <w:sz w:val="20"/>
                <w:szCs w:val="20"/>
              </w:rPr>
              <w:t>, укомплектована:</w:t>
            </w:r>
          </w:p>
          <w:p w:rsidR="004E09AB" w:rsidRDefault="004E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метровый</w:t>
            </w:r>
            <w:r w:rsidRPr="0002212F">
              <w:rPr>
                <w:rFonts w:ascii="Arial" w:hAnsi="Arial" w:cs="Arial"/>
                <w:sz w:val="20"/>
                <w:szCs w:val="20"/>
              </w:rPr>
              <w:t xml:space="preserve"> резиновый </w:t>
            </w:r>
            <w:r>
              <w:rPr>
                <w:rFonts w:ascii="Arial" w:hAnsi="Arial" w:cs="Arial"/>
                <w:sz w:val="20"/>
                <w:szCs w:val="20"/>
              </w:rPr>
              <w:t>шланг</w:t>
            </w:r>
            <w:r w:rsidRPr="0002212F">
              <w:rPr>
                <w:rFonts w:ascii="Arial" w:hAnsi="Arial" w:cs="Arial"/>
                <w:sz w:val="20"/>
                <w:szCs w:val="20"/>
              </w:rPr>
              <w:t xml:space="preserve"> питания в комплекте с муфтами</w:t>
            </w:r>
          </w:p>
          <w:p w:rsidR="004E09AB" w:rsidRDefault="004E09AB" w:rsidP="004E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большие колеса </w:t>
            </w:r>
            <w:r w:rsidR="006D5E12">
              <w:rPr>
                <w:rFonts w:ascii="Arial" w:hAnsi="Arial" w:cs="Arial"/>
                <w:sz w:val="20"/>
                <w:szCs w:val="20"/>
              </w:rPr>
              <w:t xml:space="preserve">13.0/55-16 </w:t>
            </w:r>
            <w:r>
              <w:rPr>
                <w:rFonts w:ascii="Arial" w:hAnsi="Arial" w:cs="Arial"/>
                <w:sz w:val="20"/>
                <w:szCs w:val="20"/>
              </w:rPr>
              <w:t xml:space="preserve">вместо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стандартных</w:t>
            </w:r>
            <w:proofErr w:type="gramEnd"/>
          </w:p>
          <w:p w:rsidR="004E09AB" w:rsidRDefault="004E09AB" w:rsidP="004E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гидравлики для подъема-опускания, опор</w:t>
            </w:r>
          </w:p>
          <w:p w:rsidR="004E09AB" w:rsidRPr="004E09AB" w:rsidRDefault="006D5E12">
            <w:pPr>
              <w:rPr>
                <w:rFonts w:ascii="Arial" w:hAnsi="Arial" w:cs="Arial"/>
                <w:sz w:val="20"/>
                <w:szCs w:val="20"/>
              </w:rPr>
            </w:pPr>
            <w:r w:rsidRPr="004E09AB">
              <w:rPr>
                <w:rFonts w:ascii="Arial" w:hAnsi="Arial" w:cs="Arial"/>
                <w:sz w:val="20"/>
                <w:szCs w:val="20"/>
              </w:rPr>
              <w:t>стальная</w:t>
            </w:r>
            <w:r w:rsidR="004E09AB" w:rsidRPr="004E09AB">
              <w:rPr>
                <w:rFonts w:ascii="Arial" w:hAnsi="Arial" w:cs="Arial"/>
                <w:sz w:val="20"/>
                <w:szCs w:val="20"/>
              </w:rPr>
              <w:t xml:space="preserve"> двойная труба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34B" w:rsidRDefault="004813E6" w:rsidP="006D5E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3F0">
              <w:rPr>
                <w:rFonts w:cs="Arial"/>
              </w:rPr>
              <w:t xml:space="preserve">17 742,00  </w:t>
            </w:r>
          </w:p>
        </w:tc>
      </w:tr>
    </w:tbl>
    <w:p w:rsidR="0058434B" w:rsidRDefault="0058434B" w:rsidP="004806A6">
      <w:pPr>
        <w:keepNext/>
        <w:keepLine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22D0" w:rsidRPr="00C308A5" w:rsidRDefault="003922D0" w:rsidP="004806A6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sectPr w:rsidR="003922D0" w:rsidRPr="00C308A5" w:rsidSect="00CD1828">
      <w:head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26" w:rsidRDefault="00E67626">
      <w:r>
        <w:separator/>
      </w:r>
    </w:p>
  </w:endnote>
  <w:endnote w:type="continuationSeparator" w:id="0">
    <w:p w:rsidR="00E67626" w:rsidRDefault="00E6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26" w:rsidRDefault="00E67626">
      <w:r>
        <w:separator/>
      </w:r>
    </w:p>
  </w:footnote>
  <w:footnote w:type="continuationSeparator" w:id="0">
    <w:p w:rsidR="00E67626" w:rsidRDefault="00E6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2F" w:rsidRDefault="0021022F" w:rsidP="0021022F">
    <w:pPr>
      <w:jc w:val="center"/>
    </w:pPr>
    <w:r>
      <w:rPr>
        <w:b/>
        <w:bCs/>
        <w:i/>
        <w:iCs/>
        <w:sz w:val="56"/>
        <w:szCs w:val="56"/>
      </w:rPr>
      <w:t>ООО «АГРО КОМПАНИ»</w:t>
    </w:r>
  </w:p>
  <w:p w:rsidR="0021022F" w:rsidRDefault="0021022F" w:rsidP="0021022F">
    <w:pPr>
      <w:pBdr>
        <w:bottom w:val="single" w:sz="12" w:space="0" w:color="auto"/>
      </w:pBdr>
      <w:jc w:val="center"/>
      <w:rPr>
        <w:b/>
        <w:bCs/>
        <w:i/>
        <w:iCs/>
        <w:sz w:val="28"/>
      </w:rPr>
    </w:pPr>
    <w:r>
      <w:rPr>
        <w:b/>
        <w:bCs/>
        <w:i/>
        <w:iCs/>
      </w:rPr>
      <w:t>420</w:t>
    </w:r>
    <w:r w:rsidR="007F0252">
      <w:rPr>
        <w:b/>
        <w:bCs/>
        <w:i/>
        <w:iCs/>
      </w:rPr>
      <w:t>100</w:t>
    </w:r>
    <w:r>
      <w:rPr>
        <w:b/>
        <w:bCs/>
        <w:i/>
        <w:iCs/>
      </w:rPr>
      <w:t xml:space="preserve">, РТ, г. Казань, ул. </w:t>
    </w:r>
    <w:proofErr w:type="spellStart"/>
    <w:r w:rsidR="007F0252">
      <w:rPr>
        <w:b/>
        <w:bCs/>
        <w:i/>
        <w:iCs/>
      </w:rPr>
      <w:t>Закиева</w:t>
    </w:r>
    <w:proofErr w:type="spellEnd"/>
    <w:r>
      <w:rPr>
        <w:b/>
        <w:bCs/>
        <w:i/>
        <w:iCs/>
      </w:rPr>
      <w:t>, д.</w:t>
    </w:r>
    <w:r w:rsidR="007F0252">
      <w:rPr>
        <w:b/>
        <w:bCs/>
        <w:i/>
        <w:iCs/>
      </w:rPr>
      <w:t>17</w:t>
    </w:r>
    <w:r>
      <w:rPr>
        <w:b/>
        <w:bCs/>
        <w:i/>
        <w:iCs/>
      </w:rPr>
      <w:t>, а/я 67,  т/ф.: (843) 295-80-35, 2968-043</w:t>
    </w:r>
  </w:p>
  <w:p w:rsidR="0021022F" w:rsidRPr="00D62B13" w:rsidRDefault="0021022F" w:rsidP="0021022F">
    <w:pPr>
      <w:pBdr>
        <w:bottom w:val="single" w:sz="12" w:space="0" w:color="auto"/>
      </w:pBdr>
      <w:jc w:val="center"/>
      <w:rPr>
        <w:b/>
        <w:bCs/>
        <w:i/>
        <w:iCs/>
        <w:lang w:val="en-US"/>
      </w:rPr>
    </w:pPr>
    <w:r>
      <w:rPr>
        <w:b/>
        <w:bCs/>
        <w:i/>
        <w:iCs/>
      </w:rPr>
      <w:t>ИНН</w:t>
    </w:r>
    <w:r w:rsidRPr="00946E4F">
      <w:rPr>
        <w:b/>
        <w:bCs/>
        <w:i/>
        <w:iCs/>
        <w:lang w:val="en-US"/>
      </w:rPr>
      <w:t xml:space="preserve"> 1660</w:t>
    </w:r>
    <w:r w:rsidR="007F0252" w:rsidRPr="007F0252">
      <w:rPr>
        <w:b/>
        <w:bCs/>
        <w:i/>
        <w:iCs/>
        <w:lang w:val="en-US"/>
      </w:rPr>
      <w:t>288203</w:t>
    </w:r>
    <w:r w:rsidRPr="00946E4F">
      <w:rPr>
        <w:b/>
        <w:bCs/>
        <w:i/>
        <w:iCs/>
        <w:lang w:val="en-US"/>
      </w:rPr>
      <w:t xml:space="preserve">  </w:t>
    </w:r>
    <w:r>
      <w:rPr>
        <w:b/>
        <w:bCs/>
        <w:i/>
        <w:iCs/>
      </w:rPr>
      <w:t>КПП</w:t>
    </w:r>
    <w:r w:rsidRPr="00946E4F">
      <w:rPr>
        <w:b/>
        <w:bCs/>
        <w:i/>
        <w:iCs/>
        <w:lang w:val="en-US"/>
      </w:rPr>
      <w:t xml:space="preserve">166001001 </w:t>
    </w:r>
    <w:hyperlink r:id="rId1" w:history="1">
      <w:r w:rsidRPr="00946E4F">
        <w:rPr>
          <w:rStyle w:val="a8"/>
          <w:b/>
          <w:bCs/>
          <w:i/>
          <w:iCs/>
          <w:lang w:val="en-US"/>
        </w:rPr>
        <w:t>www.agrocompany-kazan.ru</w:t>
      </w:r>
    </w:hyperlink>
    <w:r w:rsidRPr="00946E4F">
      <w:rPr>
        <w:b/>
        <w:bCs/>
        <w:i/>
        <w:iCs/>
        <w:lang w:val="en-US"/>
      </w:rPr>
      <w:t xml:space="preserve">   E-MAIL: r.r.750@mail.ru</w:t>
    </w:r>
  </w:p>
  <w:p w:rsidR="00BA0847" w:rsidRPr="0021022F" w:rsidRDefault="00BA084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0E51"/>
    <w:rsid w:val="00003169"/>
    <w:rsid w:val="00012072"/>
    <w:rsid w:val="000125E5"/>
    <w:rsid w:val="00016B2E"/>
    <w:rsid w:val="000173D8"/>
    <w:rsid w:val="00017A94"/>
    <w:rsid w:val="000203FD"/>
    <w:rsid w:val="0002424F"/>
    <w:rsid w:val="000326D3"/>
    <w:rsid w:val="00042673"/>
    <w:rsid w:val="000570D8"/>
    <w:rsid w:val="000639C0"/>
    <w:rsid w:val="00071C5F"/>
    <w:rsid w:val="00076A7F"/>
    <w:rsid w:val="00091405"/>
    <w:rsid w:val="00091D70"/>
    <w:rsid w:val="000961F9"/>
    <w:rsid w:val="000B19A5"/>
    <w:rsid w:val="000B1A37"/>
    <w:rsid w:val="000D2EF4"/>
    <w:rsid w:val="000D3262"/>
    <w:rsid w:val="000E490F"/>
    <w:rsid w:val="000F1F39"/>
    <w:rsid w:val="000F4ADF"/>
    <w:rsid w:val="00100C6F"/>
    <w:rsid w:val="00104351"/>
    <w:rsid w:val="00106365"/>
    <w:rsid w:val="001118F2"/>
    <w:rsid w:val="001173BE"/>
    <w:rsid w:val="001379BC"/>
    <w:rsid w:val="001433D9"/>
    <w:rsid w:val="00145B9C"/>
    <w:rsid w:val="00154F71"/>
    <w:rsid w:val="0015631D"/>
    <w:rsid w:val="0017460B"/>
    <w:rsid w:val="001772C5"/>
    <w:rsid w:val="001830A8"/>
    <w:rsid w:val="00183E9E"/>
    <w:rsid w:val="00184FE1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1022F"/>
    <w:rsid w:val="00225C70"/>
    <w:rsid w:val="00241EC6"/>
    <w:rsid w:val="002572C4"/>
    <w:rsid w:val="00272317"/>
    <w:rsid w:val="002945DF"/>
    <w:rsid w:val="00294AAF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53E74"/>
    <w:rsid w:val="003541DD"/>
    <w:rsid w:val="00355723"/>
    <w:rsid w:val="00357E59"/>
    <w:rsid w:val="00360B7D"/>
    <w:rsid w:val="0036564A"/>
    <w:rsid w:val="0037079F"/>
    <w:rsid w:val="003729AC"/>
    <w:rsid w:val="00372F86"/>
    <w:rsid w:val="003759BF"/>
    <w:rsid w:val="0038233E"/>
    <w:rsid w:val="003922D0"/>
    <w:rsid w:val="003A2134"/>
    <w:rsid w:val="003A26FA"/>
    <w:rsid w:val="003A6F32"/>
    <w:rsid w:val="003B4CB5"/>
    <w:rsid w:val="003B50BB"/>
    <w:rsid w:val="003C2206"/>
    <w:rsid w:val="003E1EA9"/>
    <w:rsid w:val="003E3A23"/>
    <w:rsid w:val="003F3C1D"/>
    <w:rsid w:val="003F5E87"/>
    <w:rsid w:val="003F5EF3"/>
    <w:rsid w:val="003F6019"/>
    <w:rsid w:val="003F744B"/>
    <w:rsid w:val="00410C00"/>
    <w:rsid w:val="004238FA"/>
    <w:rsid w:val="00436818"/>
    <w:rsid w:val="00445CFC"/>
    <w:rsid w:val="00474028"/>
    <w:rsid w:val="00477497"/>
    <w:rsid w:val="004806A6"/>
    <w:rsid w:val="004813E6"/>
    <w:rsid w:val="00482E75"/>
    <w:rsid w:val="00496C28"/>
    <w:rsid w:val="004B7822"/>
    <w:rsid w:val="004C30C2"/>
    <w:rsid w:val="004E09AB"/>
    <w:rsid w:val="004F423B"/>
    <w:rsid w:val="00512258"/>
    <w:rsid w:val="00532B56"/>
    <w:rsid w:val="00534AE0"/>
    <w:rsid w:val="00537DDB"/>
    <w:rsid w:val="00555CD9"/>
    <w:rsid w:val="0056013B"/>
    <w:rsid w:val="00567527"/>
    <w:rsid w:val="00577656"/>
    <w:rsid w:val="00580786"/>
    <w:rsid w:val="0058434B"/>
    <w:rsid w:val="005C30FD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4C52"/>
    <w:rsid w:val="006379E0"/>
    <w:rsid w:val="006416C3"/>
    <w:rsid w:val="00662E45"/>
    <w:rsid w:val="00677FFA"/>
    <w:rsid w:val="00682667"/>
    <w:rsid w:val="006851C7"/>
    <w:rsid w:val="006A1F9D"/>
    <w:rsid w:val="006A7A23"/>
    <w:rsid w:val="006C0878"/>
    <w:rsid w:val="006C418A"/>
    <w:rsid w:val="006D5E12"/>
    <w:rsid w:val="006D7B66"/>
    <w:rsid w:val="00714753"/>
    <w:rsid w:val="0072055D"/>
    <w:rsid w:val="007211B0"/>
    <w:rsid w:val="00724FEB"/>
    <w:rsid w:val="007510F3"/>
    <w:rsid w:val="0075386D"/>
    <w:rsid w:val="0075426E"/>
    <w:rsid w:val="00766A9E"/>
    <w:rsid w:val="00767734"/>
    <w:rsid w:val="0077424F"/>
    <w:rsid w:val="007849CF"/>
    <w:rsid w:val="007A7B2D"/>
    <w:rsid w:val="007B0E51"/>
    <w:rsid w:val="007B246A"/>
    <w:rsid w:val="007D4466"/>
    <w:rsid w:val="007E2541"/>
    <w:rsid w:val="007F0252"/>
    <w:rsid w:val="007F1D20"/>
    <w:rsid w:val="007F433F"/>
    <w:rsid w:val="00814C0F"/>
    <w:rsid w:val="008245F6"/>
    <w:rsid w:val="00840197"/>
    <w:rsid w:val="00843A0C"/>
    <w:rsid w:val="00852F02"/>
    <w:rsid w:val="00860519"/>
    <w:rsid w:val="00870AD8"/>
    <w:rsid w:val="00871409"/>
    <w:rsid w:val="00874F26"/>
    <w:rsid w:val="00892F3B"/>
    <w:rsid w:val="008A0F53"/>
    <w:rsid w:val="008A30E1"/>
    <w:rsid w:val="008B1909"/>
    <w:rsid w:val="008B387E"/>
    <w:rsid w:val="008B3D29"/>
    <w:rsid w:val="008B49CC"/>
    <w:rsid w:val="008C5797"/>
    <w:rsid w:val="008D41B6"/>
    <w:rsid w:val="008D57A7"/>
    <w:rsid w:val="008E045D"/>
    <w:rsid w:val="008E7215"/>
    <w:rsid w:val="00922E2C"/>
    <w:rsid w:val="00925EDB"/>
    <w:rsid w:val="00927A55"/>
    <w:rsid w:val="009303AC"/>
    <w:rsid w:val="0093276F"/>
    <w:rsid w:val="0095459C"/>
    <w:rsid w:val="00960F57"/>
    <w:rsid w:val="00982BA7"/>
    <w:rsid w:val="00984817"/>
    <w:rsid w:val="00993CAA"/>
    <w:rsid w:val="009A0C54"/>
    <w:rsid w:val="009B12E0"/>
    <w:rsid w:val="009E0CA9"/>
    <w:rsid w:val="00A01BEE"/>
    <w:rsid w:val="00A329DF"/>
    <w:rsid w:val="00A615DE"/>
    <w:rsid w:val="00A63D6F"/>
    <w:rsid w:val="00A66C90"/>
    <w:rsid w:val="00A85D71"/>
    <w:rsid w:val="00AA4556"/>
    <w:rsid w:val="00AA4973"/>
    <w:rsid w:val="00AA699A"/>
    <w:rsid w:val="00AB0C66"/>
    <w:rsid w:val="00AD164C"/>
    <w:rsid w:val="00AE2ABC"/>
    <w:rsid w:val="00AF67B5"/>
    <w:rsid w:val="00AF7F5F"/>
    <w:rsid w:val="00B07D3D"/>
    <w:rsid w:val="00B16EF6"/>
    <w:rsid w:val="00B20EE4"/>
    <w:rsid w:val="00B26EF7"/>
    <w:rsid w:val="00B26FF0"/>
    <w:rsid w:val="00B45AAD"/>
    <w:rsid w:val="00B45E6C"/>
    <w:rsid w:val="00B54755"/>
    <w:rsid w:val="00B54AC8"/>
    <w:rsid w:val="00B61D5A"/>
    <w:rsid w:val="00B74870"/>
    <w:rsid w:val="00B750A3"/>
    <w:rsid w:val="00B754B7"/>
    <w:rsid w:val="00B82930"/>
    <w:rsid w:val="00BA0847"/>
    <w:rsid w:val="00BA4DEF"/>
    <w:rsid w:val="00BB720C"/>
    <w:rsid w:val="00BB7629"/>
    <w:rsid w:val="00BC4005"/>
    <w:rsid w:val="00BD2553"/>
    <w:rsid w:val="00BE68B5"/>
    <w:rsid w:val="00BF6CA0"/>
    <w:rsid w:val="00BF6E89"/>
    <w:rsid w:val="00C12221"/>
    <w:rsid w:val="00C1306B"/>
    <w:rsid w:val="00C230BF"/>
    <w:rsid w:val="00C308A5"/>
    <w:rsid w:val="00C3357E"/>
    <w:rsid w:val="00C52293"/>
    <w:rsid w:val="00C64ECF"/>
    <w:rsid w:val="00C73352"/>
    <w:rsid w:val="00C8301C"/>
    <w:rsid w:val="00CA2616"/>
    <w:rsid w:val="00CA51EA"/>
    <w:rsid w:val="00CA6F8B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45BA4"/>
    <w:rsid w:val="00D64B8B"/>
    <w:rsid w:val="00D6558A"/>
    <w:rsid w:val="00D92E93"/>
    <w:rsid w:val="00DA1566"/>
    <w:rsid w:val="00DD2D08"/>
    <w:rsid w:val="00DD7ADB"/>
    <w:rsid w:val="00DF3CFC"/>
    <w:rsid w:val="00E05E46"/>
    <w:rsid w:val="00E51E68"/>
    <w:rsid w:val="00E574C2"/>
    <w:rsid w:val="00E67626"/>
    <w:rsid w:val="00E73784"/>
    <w:rsid w:val="00EA300C"/>
    <w:rsid w:val="00EA327D"/>
    <w:rsid w:val="00EA5A77"/>
    <w:rsid w:val="00EA6DEC"/>
    <w:rsid w:val="00ED5C6A"/>
    <w:rsid w:val="00ED7E03"/>
    <w:rsid w:val="00EF2C4F"/>
    <w:rsid w:val="00F01956"/>
    <w:rsid w:val="00F02522"/>
    <w:rsid w:val="00F13096"/>
    <w:rsid w:val="00F205DB"/>
    <w:rsid w:val="00F217B9"/>
    <w:rsid w:val="00F849BD"/>
    <w:rsid w:val="00FA719C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E737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E737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</Template>
  <TotalTime>78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1641</CharactersWithSpaces>
  <SharedDoc>false</SharedDoc>
  <HLinks>
    <vt:vector size="3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mailto:ean@newagri.ru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mailto:office@nats.ru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mailto:info@newagri.ru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http://www.newagri.ru/</vt:lpwstr>
      </vt:variant>
      <vt:variant>
        <vt:lpwstr/>
      </vt:variant>
      <vt:variant>
        <vt:i4>2752621</vt:i4>
      </vt:variant>
      <vt:variant>
        <vt:i4>-1</vt:i4>
      </vt:variant>
      <vt:variant>
        <vt:i4>1037</vt:i4>
      </vt:variant>
      <vt:variant>
        <vt:i4>4</vt:i4>
      </vt:variant>
      <vt:variant>
        <vt:lpwstr>javascript:window.close();</vt:lpwstr>
      </vt:variant>
      <vt:variant>
        <vt:lpwstr/>
      </vt:variant>
      <vt:variant>
        <vt:i4>7209042</vt:i4>
      </vt:variant>
      <vt:variant>
        <vt:i4>-1</vt:i4>
      </vt:variant>
      <vt:variant>
        <vt:i4>1037</vt:i4>
      </vt:variant>
      <vt:variant>
        <vt:i4>1</vt:i4>
      </vt:variant>
      <vt:variant>
        <vt:lpwstr>http://www.lmr.lv/images/products/lmr-18_8b.1215720284.jpg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Агрокомпани</cp:lastModifiedBy>
  <cp:revision>8</cp:revision>
  <cp:lastPrinted>2007-01-15T11:12:00Z</cp:lastPrinted>
  <dcterms:created xsi:type="dcterms:W3CDTF">2015-05-18T13:23:00Z</dcterms:created>
  <dcterms:modified xsi:type="dcterms:W3CDTF">2017-06-26T12:14:00Z</dcterms:modified>
</cp:coreProperties>
</file>