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70" w:rsidRPr="00C265E9" w:rsidRDefault="00415270" w:rsidP="00C265E9">
      <w:pPr>
        <w:jc w:val="center"/>
        <w:rPr>
          <w:rFonts w:ascii="Arial" w:hAnsi="Arial" w:cs="Arial"/>
          <w:b/>
          <w:bCs/>
          <w:caps/>
        </w:rPr>
      </w:pPr>
      <w:r w:rsidRPr="00C265E9">
        <w:rPr>
          <w:rFonts w:ascii="Arial" w:hAnsi="Arial" w:cs="Arial"/>
          <w:b/>
          <w:bCs/>
          <w:caps/>
        </w:rPr>
        <w:t xml:space="preserve">Розничный прайс-лист </w:t>
      </w:r>
      <w:r w:rsidRPr="00C265E9">
        <w:rPr>
          <w:rFonts w:ascii="Arial" w:hAnsi="Arial" w:cs="Arial"/>
          <w:b/>
          <w:bCs/>
          <w:caps/>
          <w:lang w:val="en-US"/>
        </w:rPr>
        <w:t>Stoll</w:t>
      </w:r>
      <w:r w:rsidRPr="00C265E9">
        <w:rPr>
          <w:rFonts w:ascii="Arial" w:hAnsi="Arial" w:cs="Arial"/>
          <w:b/>
          <w:bCs/>
          <w:caps/>
        </w:rPr>
        <w:t xml:space="preserve"> погрузчики фронтальные!</w:t>
      </w:r>
    </w:p>
    <w:p w:rsidR="00415270" w:rsidRDefault="00415270" w:rsidP="003B19E9">
      <w:pPr>
        <w:rPr>
          <w:rFonts w:ascii="Arial" w:hAnsi="Arial" w:cs="Arial"/>
          <w:sz w:val="20"/>
          <w:szCs w:val="20"/>
        </w:rPr>
      </w:pPr>
    </w:p>
    <w:tbl>
      <w:tblPr>
        <w:tblW w:w="1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0"/>
        <w:gridCol w:w="1347"/>
        <w:gridCol w:w="1453"/>
        <w:gridCol w:w="1516"/>
        <w:gridCol w:w="1417"/>
        <w:gridCol w:w="1418"/>
        <w:gridCol w:w="1417"/>
        <w:gridCol w:w="1010"/>
        <w:gridCol w:w="1176"/>
        <w:gridCol w:w="1095"/>
        <w:gridCol w:w="1095"/>
      </w:tblGrid>
      <w:tr w:rsidR="00415270" w:rsidRPr="00813763">
        <w:trPr>
          <w:jc w:val="center"/>
        </w:trPr>
        <w:tc>
          <w:tcPr>
            <w:tcW w:w="16144" w:type="dxa"/>
            <w:gridSpan w:val="11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Технические характеристики погрузчиков 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STOLL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Модель погрузчиков</w:t>
            </w:r>
          </w:p>
        </w:tc>
        <w:tc>
          <w:tcPr>
            <w:tcW w:w="1347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Robust FZ 8</w:t>
            </w:r>
          </w:p>
        </w:tc>
        <w:tc>
          <w:tcPr>
            <w:tcW w:w="1453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Robust FS 8</w:t>
            </w:r>
          </w:p>
        </w:tc>
        <w:tc>
          <w:tcPr>
            <w:tcW w:w="1516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Robust FZ 10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Robust FS 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10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Robust FZ 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3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Robust FS 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3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FE 750 P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FE 750 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H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FE 850 P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FE 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8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50 </w:t>
            </w: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H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С мех. парал. ведением</w:t>
            </w:r>
          </w:p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/без парал. ведения 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5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95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Для тракторов</w:t>
            </w:r>
            <w:r w:rsidRPr="001F45AF">
              <w:rPr>
                <w:rFonts w:ascii="Arial" w:hAnsi="Arial" w:cs="Arial"/>
                <w:sz w:val="20"/>
                <w:szCs w:val="20"/>
                <w:lang w:val="de-DE" w:eastAsia="en-US"/>
              </w:rPr>
              <w:t>: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82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val="de-DE" w:eastAsia="en-US"/>
              </w:rPr>
              <w:t>МТЗ 82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82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82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1221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1221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82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82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82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МТЗ 82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Грузоподъемность внизу при работе с ковшом (на расстоянии 300 мм от точки вращения раб. органа) , кг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1960 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1650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1720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2260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1720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1590</w:t>
            </w:r>
          </w:p>
        </w:tc>
      </w:tr>
      <w:tr w:rsidR="00415270" w:rsidRPr="00813763">
        <w:trPr>
          <w:trHeight w:val="195"/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Грузоподъемность вверху при работе с ковшом (на расстоянии 300 мм от точки вращения раб. органа) , кг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1510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1510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1260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1730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1470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1210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1340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1120</w:t>
            </w:r>
          </w:p>
        </w:tc>
      </w:tr>
      <w:tr w:rsidR="00415270" w:rsidRPr="00813763">
        <w:trPr>
          <w:trHeight w:val="195"/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Грузоподъемность внизу при работе с палетными вилами (на расстоянии 900 мм от точки вращения раб. органа), кг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2260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1540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1720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1100 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1230</w:t>
            </w:r>
          </w:p>
        </w:tc>
      </w:tr>
      <w:tr w:rsidR="00415270" w:rsidRPr="00813763">
        <w:trPr>
          <w:trHeight w:val="195"/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Грузоподъемность вверху при работе с палетными вилами (на расстоянии 900 мм от точки вращения раб. органа), кг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1510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930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1510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1730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1130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1210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1340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840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Макс. высота подъема, м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3450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3450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3740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3740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4070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4070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3460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3460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3760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3760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Производительность</w:t>
            </w:r>
          </w:p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насоса, л</w:t>
            </w:r>
            <w:r w:rsidRPr="001F45AF">
              <w:rPr>
                <w:rFonts w:ascii="Arial" w:hAnsi="Arial" w:cs="Arial"/>
                <w:sz w:val="20"/>
                <w:szCs w:val="20"/>
                <w:lang w:val="en-US" w:eastAsia="en-US"/>
              </w:rPr>
              <w:t>/</w:t>
            </w: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Время подъема, с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4,4 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4,0 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5,0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Масса погрузчика без рабочих органов, кг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315</w:t>
            </w:r>
          </w:p>
        </w:tc>
      </w:tr>
      <w:tr w:rsidR="00415270" w:rsidRPr="00813763">
        <w:trPr>
          <w:jc w:val="center"/>
        </w:trPr>
        <w:tc>
          <w:tcPr>
            <w:tcW w:w="16144" w:type="dxa"/>
            <w:gridSpan w:val="11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>Комплектация: погрузчик + монтажные рамы + однорычажное управление (джойстик) + 3-я линия гидравлики</w:t>
            </w:r>
          </w:p>
        </w:tc>
      </w:tr>
      <w:tr w:rsidR="00415270" w:rsidRPr="00813763">
        <w:trPr>
          <w:jc w:val="center"/>
        </w:trPr>
        <w:tc>
          <w:tcPr>
            <w:tcW w:w="3200" w:type="dxa"/>
          </w:tcPr>
          <w:p w:rsidR="00415270" w:rsidRPr="001F45AF" w:rsidRDefault="00415270" w:rsidP="008137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Розничная цена в Евро с НДС  </w:t>
            </w:r>
          </w:p>
        </w:tc>
        <w:tc>
          <w:tcPr>
            <w:tcW w:w="1347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9100 </w:t>
            </w:r>
          </w:p>
        </w:tc>
        <w:tc>
          <w:tcPr>
            <w:tcW w:w="1453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7650</w:t>
            </w:r>
          </w:p>
        </w:tc>
        <w:tc>
          <w:tcPr>
            <w:tcW w:w="1516" w:type="dxa"/>
          </w:tcPr>
          <w:p w:rsidR="00415270" w:rsidRPr="001F45AF" w:rsidRDefault="00415270" w:rsidP="001F4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9500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7850</w:t>
            </w:r>
          </w:p>
        </w:tc>
        <w:tc>
          <w:tcPr>
            <w:tcW w:w="1418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10400</w:t>
            </w:r>
          </w:p>
        </w:tc>
        <w:tc>
          <w:tcPr>
            <w:tcW w:w="1417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8850</w:t>
            </w:r>
          </w:p>
        </w:tc>
        <w:tc>
          <w:tcPr>
            <w:tcW w:w="1010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176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8300</w:t>
            </w:r>
          </w:p>
        </w:tc>
        <w:tc>
          <w:tcPr>
            <w:tcW w:w="1095" w:type="dxa"/>
          </w:tcPr>
          <w:p w:rsidR="00415270" w:rsidRPr="001F45AF" w:rsidRDefault="00415270" w:rsidP="0081376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45A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7500</w:t>
            </w:r>
          </w:p>
        </w:tc>
      </w:tr>
    </w:tbl>
    <w:p w:rsidR="00415270" w:rsidRDefault="00415270" w:rsidP="003B19E9">
      <w:pPr>
        <w:rPr>
          <w:rFonts w:ascii="Arial" w:hAnsi="Arial" w:cs="Arial"/>
          <w:sz w:val="20"/>
          <w:szCs w:val="20"/>
        </w:rPr>
      </w:pPr>
    </w:p>
    <w:p w:rsidR="00415270" w:rsidRPr="003B19E9" w:rsidRDefault="00415270" w:rsidP="003B19E9">
      <w:pPr>
        <w:rPr>
          <w:rFonts w:ascii="Arial" w:hAnsi="Arial" w:cs="Arial"/>
          <w:vanish/>
          <w:color w:val="000000"/>
          <w:sz w:val="18"/>
          <w:szCs w:val="18"/>
        </w:rPr>
      </w:pPr>
    </w:p>
    <w:p w:rsidR="00415270" w:rsidRDefault="00415270" w:rsidP="00FA719C">
      <w:pPr>
        <w:jc w:val="both"/>
        <w:rPr>
          <w:rFonts w:ascii="Arial" w:hAnsi="Arial" w:cs="Arial"/>
        </w:rPr>
      </w:pPr>
      <w:bookmarkStart w:id="0" w:name="_GoBack"/>
      <w:bookmarkEnd w:id="0"/>
      <w:r w:rsidRPr="003B19E9">
        <w:rPr>
          <w:rFonts w:ascii="Arial" w:hAnsi="Arial" w:cs="Arial"/>
        </w:rPr>
        <w:t>Возможны поставки фронтальных погрузчиков для большинства моделей импортных тракторов – цены и сроки поставки по запросу.</w:t>
      </w:r>
    </w:p>
    <w:p w:rsidR="00415270" w:rsidRDefault="00415270" w:rsidP="00FA719C">
      <w:pPr>
        <w:jc w:val="both"/>
        <w:rPr>
          <w:rFonts w:ascii="Arial" w:hAnsi="Arial" w:cs="Arial"/>
        </w:rPr>
      </w:pPr>
    </w:p>
    <w:p w:rsidR="00415270" w:rsidRPr="003C513A" w:rsidRDefault="00415270" w:rsidP="00F94CC7">
      <w:pPr>
        <w:rPr>
          <w:sz w:val="28"/>
          <w:szCs w:val="28"/>
          <w:lang w:eastAsia="de-DE"/>
        </w:rPr>
      </w:pPr>
      <w:r w:rsidRPr="003C513A">
        <w:rPr>
          <w:sz w:val="28"/>
          <w:szCs w:val="28"/>
          <w:lang w:eastAsia="de-DE"/>
        </w:rPr>
        <w:t>(843) 295-80-35, 2968-043</w:t>
      </w:r>
    </w:p>
    <w:p w:rsidR="00415270" w:rsidRPr="003C513A" w:rsidRDefault="00415270" w:rsidP="00F94CC7">
      <w:pPr>
        <w:rPr>
          <w:sz w:val="28"/>
          <w:szCs w:val="28"/>
          <w:lang w:eastAsia="de-DE"/>
        </w:rPr>
      </w:pPr>
      <w:hyperlink r:id="rId7" w:history="1">
        <w:r w:rsidRPr="003C513A">
          <w:rPr>
            <w:rStyle w:val="Hyperlink"/>
            <w:sz w:val="28"/>
            <w:szCs w:val="28"/>
            <w:lang w:val="en-US" w:eastAsia="de-DE"/>
          </w:rPr>
          <w:t>r</w:t>
        </w:r>
        <w:r w:rsidRPr="003C513A">
          <w:rPr>
            <w:rStyle w:val="Hyperlink"/>
            <w:sz w:val="28"/>
            <w:szCs w:val="28"/>
            <w:lang w:eastAsia="de-DE"/>
          </w:rPr>
          <w:t>.</w:t>
        </w:r>
        <w:r w:rsidRPr="003C513A">
          <w:rPr>
            <w:rStyle w:val="Hyperlink"/>
            <w:sz w:val="28"/>
            <w:szCs w:val="28"/>
            <w:lang w:val="en-US" w:eastAsia="de-DE"/>
          </w:rPr>
          <w:t>r</w:t>
        </w:r>
        <w:r w:rsidRPr="003C513A">
          <w:rPr>
            <w:rStyle w:val="Hyperlink"/>
            <w:sz w:val="28"/>
            <w:szCs w:val="28"/>
            <w:lang w:eastAsia="de-DE"/>
          </w:rPr>
          <w:t>.750@</w:t>
        </w:r>
        <w:r w:rsidRPr="003C513A">
          <w:rPr>
            <w:rStyle w:val="Hyperlink"/>
            <w:sz w:val="28"/>
            <w:szCs w:val="28"/>
            <w:lang w:val="en-US" w:eastAsia="de-DE"/>
          </w:rPr>
          <w:t>mail</w:t>
        </w:r>
        <w:r w:rsidRPr="003C513A">
          <w:rPr>
            <w:rStyle w:val="Hyperlink"/>
            <w:sz w:val="28"/>
            <w:szCs w:val="28"/>
            <w:lang w:eastAsia="de-DE"/>
          </w:rPr>
          <w:t>.</w:t>
        </w:r>
        <w:r w:rsidRPr="003C513A">
          <w:rPr>
            <w:rStyle w:val="Hyperlink"/>
            <w:sz w:val="28"/>
            <w:szCs w:val="28"/>
            <w:lang w:val="en-US" w:eastAsia="de-DE"/>
          </w:rPr>
          <w:t>ru</w:t>
        </w:r>
      </w:hyperlink>
      <w:r w:rsidRPr="003C513A">
        <w:rPr>
          <w:sz w:val="28"/>
          <w:szCs w:val="28"/>
          <w:lang w:eastAsia="de-DE"/>
        </w:rPr>
        <w:t xml:space="preserve"> , </w:t>
      </w:r>
      <w:hyperlink r:id="rId8" w:history="1">
        <w:r w:rsidRPr="003C513A">
          <w:rPr>
            <w:rStyle w:val="Hyperlink"/>
            <w:sz w:val="28"/>
            <w:szCs w:val="28"/>
            <w:lang w:val="en-US" w:eastAsia="de-DE"/>
          </w:rPr>
          <w:t>saffredi</w:t>
        </w:r>
        <w:r w:rsidRPr="003C513A">
          <w:rPr>
            <w:rStyle w:val="Hyperlink"/>
            <w:sz w:val="28"/>
            <w:szCs w:val="28"/>
            <w:lang w:eastAsia="de-DE"/>
          </w:rPr>
          <w:t>@</w:t>
        </w:r>
        <w:r w:rsidRPr="003C513A">
          <w:rPr>
            <w:rStyle w:val="Hyperlink"/>
            <w:sz w:val="28"/>
            <w:szCs w:val="28"/>
            <w:lang w:val="en-US" w:eastAsia="de-DE"/>
          </w:rPr>
          <w:t>mail</w:t>
        </w:r>
        <w:r w:rsidRPr="003C513A">
          <w:rPr>
            <w:rStyle w:val="Hyperlink"/>
            <w:sz w:val="28"/>
            <w:szCs w:val="28"/>
            <w:lang w:eastAsia="de-DE"/>
          </w:rPr>
          <w:t>.</w:t>
        </w:r>
        <w:r w:rsidRPr="003C513A">
          <w:rPr>
            <w:rStyle w:val="Hyperlink"/>
            <w:sz w:val="28"/>
            <w:szCs w:val="28"/>
            <w:lang w:val="en-US" w:eastAsia="de-DE"/>
          </w:rPr>
          <w:t>ru</w:t>
        </w:r>
      </w:hyperlink>
      <w:r w:rsidRPr="003C513A">
        <w:rPr>
          <w:sz w:val="28"/>
          <w:szCs w:val="28"/>
          <w:lang w:eastAsia="de-DE"/>
        </w:rPr>
        <w:t xml:space="preserve"> </w:t>
      </w:r>
    </w:p>
    <w:p w:rsidR="00415270" w:rsidRPr="003B19E9" w:rsidRDefault="00415270" w:rsidP="00FA719C">
      <w:pPr>
        <w:jc w:val="both"/>
        <w:rPr>
          <w:rFonts w:ascii="Arial" w:hAnsi="Arial" w:cs="Arial"/>
          <w:sz w:val="22"/>
          <w:szCs w:val="22"/>
        </w:rPr>
      </w:pPr>
    </w:p>
    <w:sectPr w:rsidR="00415270" w:rsidRPr="003B19E9" w:rsidSect="00C265E9">
      <w:pgSz w:w="16838" w:h="11906" w:orient="landscape"/>
      <w:pgMar w:top="10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70" w:rsidRDefault="00415270">
      <w:r>
        <w:separator/>
      </w:r>
    </w:p>
  </w:endnote>
  <w:endnote w:type="continuationSeparator" w:id="1">
    <w:p w:rsidR="00415270" w:rsidRDefault="0041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70" w:rsidRDefault="00415270">
      <w:r>
        <w:separator/>
      </w:r>
    </w:p>
  </w:footnote>
  <w:footnote w:type="continuationSeparator" w:id="1">
    <w:p w:rsidR="00415270" w:rsidRDefault="0041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28"/>
    <w:rsid w:val="00003169"/>
    <w:rsid w:val="00012072"/>
    <w:rsid w:val="000238D5"/>
    <w:rsid w:val="000326D3"/>
    <w:rsid w:val="00076A7F"/>
    <w:rsid w:val="000B19A5"/>
    <w:rsid w:val="000B1A37"/>
    <w:rsid w:val="00104351"/>
    <w:rsid w:val="00106365"/>
    <w:rsid w:val="001433D9"/>
    <w:rsid w:val="001830A8"/>
    <w:rsid w:val="00183E9E"/>
    <w:rsid w:val="00187FF1"/>
    <w:rsid w:val="001B17D0"/>
    <w:rsid w:val="001C0A6B"/>
    <w:rsid w:val="001E66E7"/>
    <w:rsid w:val="001F45AF"/>
    <w:rsid w:val="00201EFE"/>
    <w:rsid w:val="002050EB"/>
    <w:rsid w:val="00205D9A"/>
    <w:rsid w:val="00207266"/>
    <w:rsid w:val="00272317"/>
    <w:rsid w:val="002945DF"/>
    <w:rsid w:val="002E79D3"/>
    <w:rsid w:val="002F3E09"/>
    <w:rsid w:val="0030784A"/>
    <w:rsid w:val="0031239E"/>
    <w:rsid w:val="00360B7D"/>
    <w:rsid w:val="00364426"/>
    <w:rsid w:val="0037079F"/>
    <w:rsid w:val="00372F86"/>
    <w:rsid w:val="003759BF"/>
    <w:rsid w:val="0038233E"/>
    <w:rsid w:val="003A26FA"/>
    <w:rsid w:val="003A6F32"/>
    <w:rsid w:val="003B19E9"/>
    <w:rsid w:val="003C513A"/>
    <w:rsid w:val="003E1EA9"/>
    <w:rsid w:val="003F6019"/>
    <w:rsid w:val="00410C00"/>
    <w:rsid w:val="00415270"/>
    <w:rsid w:val="0042329A"/>
    <w:rsid w:val="00435A94"/>
    <w:rsid w:val="00436818"/>
    <w:rsid w:val="00445CFC"/>
    <w:rsid w:val="00482E75"/>
    <w:rsid w:val="004F423B"/>
    <w:rsid w:val="00512258"/>
    <w:rsid w:val="00532B56"/>
    <w:rsid w:val="00534AE0"/>
    <w:rsid w:val="00537DDB"/>
    <w:rsid w:val="0056013B"/>
    <w:rsid w:val="00567527"/>
    <w:rsid w:val="00580786"/>
    <w:rsid w:val="005B47CC"/>
    <w:rsid w:val="005C126E"/>
    <w:rsid w:val="005D3B32"/>
    <w:rsid w:val="00612775"/>
    <w:rsid w:val="0063285A"/>
    <w:rsid w:val="006379E0"/>
    <w:rsid w:val="006416C3"/>
    <w:rsid w:val="00662E45"/>
    <w:rsid w:val="00677FFA"/>
    <w:rsid w:val="00682667"/>
    <w:rsid w:val="006851C7"/>
    <w:rsid w:val="006A7A23"/>
    <w:rsid w:val="006C418A"/>
    <w:rsid w:val="00714753"/>
    <w:rsid w:val="007510F3"/>
    <w:rsid w:val="0075426E"/>
    <w:rsid w:val="00766A9E"/>
    <w:rsid w:val="00766DA5"/>
    <w:rsid w:val="00767734"/>
    <w:rsid w:val="007849CF"/>
    <w:rsid w:val="007B246A"/>
    <w:rsid w:val="007C4FCD"/>
    <w:rsid w:val="007D4466"/>
    <w:rsid w:val="007D7122"/>
    <w:rsid w:val="007F433F"/>
    <w:rsid w:val="00813763"/>
    <w:rsid w:val="00852F02"/>
    <w:rsid w:val="00860519"/>
    <w:rsid w:val="008754CC"/>
    <w:rsid w:val="008A0F53"/>
    <w:rsid w:val="008A30E1"/>
    <w:rsid w:val="008B387E"/>
    <w:rsid w:val="009303AC"/>
    <w:rsid w:val="0093276F"/>
    <w:rsid w:val="00943499"/>
    <w:rsid w:val="0095459C"/>
    <w:rsid w:val="00984817"/>
    <w:rsid w:val="00993CAA"/>
    <w:rsid w:val="009B0C76"/>
    <w:rsid w:val="009E0CA9"/>
    <w:rsid w:val="00A01BEE"/>
    <w:rsid w:val="00A63D6F"/>
    <w:rsid w:val="00A66C90"/>
    <w:rsid w:val="00A7355A"/>
    <w:rsid w:val="00A85D71"/>
    <w:rsid w:val="00AA4973"/>
    <w:rsid w:val="00AB0C66"/>
    <w:rsid w:val="00AD164C"/>
    <w:rsid w:val="00AE2ABC"/>
    <w:rsid w:val="00AF67B5"/>
    <w:rsid w:val="00AF7F5F"/>
    <w:rsid w:val="00B45E6C"/>
    <w:rsid w:val="00B54AC8"/>
    <w:rsid w:val="00B61D5A"/>
    <w:rsid w:val="00B750A3"/>
    <w:rsid w:val="00BA0847"/>
    <w:rsid w:val="00BA4DEF"/>
    <w:rsid w:val="00BB5E84"/>
    <w:rsid w:val="00BB720C"/>
    <w:rsid w:val="00BB7629"/>
    <w:rsid w:val="00BC4005"/>
    <w:rsid w:val="00BD009A"/>
    <w:rsid w:val="00BD2553"/>
    <w:rsid w:val="00BE503B"/>
    <w:rsid w:val="00BF6CA0"/>
    <w:rsid w:val="00BF6E89"/>
    <w:rsid w:val="00C12221"/>
    <w:rsid w:val="00C265E9"/>
    <w:rsid w:val="00C3357E"/>
    <w:rsid w:val="00C73352"/>
    <w:rsid w:val="00CA51EA"/>
    <w:rsid w:val="00CA6F8B"/>
    <w:rsid w:val="00CD1828"/>
    <w:rsid w:val="00CD7A94"/>
    <w:rsid w:val="00CE1CD3"/>
    <w:rsid w:val="00CE3D55"/>
    <w:rsid w:val="00CE47B3"/>
    <w:rsid w:val="00CE6BB2"/>
    <w:rsid w:val="00D127CF"/>
    <w:rsid w:val="00D2204B"/>
    <w:rsid w:val="00D25ECA"/>
    <w:rsid w:val="00D30B36"/>
    <w:rsid w:val="00D64B8B"/>
    <w:rsid w:val="00D6558A"/>
    <w:rsid w:val="00D92E93"/>
    <w:rsid w:val="00DA1566"/>
    <w:rsid w:val="00DD13A5"/>
    <w:rsid w:val="00DD2D08"/>
    <w:rsid w:val="00DD7ADB"/>
    <w:rsid w:val="00E05E46"/>
    <w:rsid w:val="00E51E68"/>
    <w:rsid w:val="00E70AEF"/>
    <w:rsid w:val="00EA5A77"/>
    <w:rsid w:val="00ED5C6A"/>
    <w:rsid w:val="00ED7E03"/>
    <w:rsid w:val="00F01956"/>
    <w:rsid w:val="00F02522"/>
    <w:rsid w:val="00F13096"/>
    <w:rsid w:val="00F205DB"/>
    <w:rsid w:val="00F217B9"/>
    <w:rsid w:val="00F94CC7"/>
    <w:rsid w:val="00FA719C"/>
    <w:rsid w:val="00FC1F36"/>
    <w:rsid w:val="00FD1B28"/>
    <w:rsid w:val="00F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F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F98"/>
    <w:rPr>
      <w:sz w:val="24"/>
      <w:szCs w:val="24"/>
    </w:rPr>
  </w:style>
  <w:style w:type="table" w:styleId="TableGrid">
    <w:name w:val="Table Grid"/>
    <w:basedOn w:val="TableNormal"/>
    <w:uiPriority w:val="99"/>
    <w:rsid w:val="00CD1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98"/>
    <w:rPr>
      <w:sz w:val="0"/>
      <w:szCs w:val="0"/>
    </w:rPr>
  </w:style>
  <w:style w:type="character" w:styleId="Hyperlink">
    <w:name w:val="Hyperlink"/>
    <w:basedOn w:val="DefaultParagraphFont"/>
    <w:uiPriority w:val="99"/>
    <w:rsid w:val="00512258"/>
    <w:rPr>
      <w:color w:val="0000FF"/>
      <w:u w:val="single"/>
    </w:rPr>
  </w:style>
  <w:style w:type="paragraph" w:customStyle="1" w:styleId="Default">
    <w:name w:val="Default"/>
    <w:uiPriority w:val="99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E3D55"/>
    <w:rPr>
      <w:color w:val="800080"/>
      <w:u w:val="single"/>
    </w:rPr>
  </w:style>
  <w:style w:type="table" w:customStyle="1" w:styleId="1">
    <w:name w:val="Сетка таблицы1"/>
    <w:uiPriority w:val="99"/>
    <w:rsid w:val="0081376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fred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.7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260</Words>
  <Characters>1484</Characters>
  <Application>Microsoft Office Outlook</Application>
  <DocSecurity>0</DocSecurity>
  <Lines>0</Lines>
  <Paragraphs>0</Paragraphs>
  <ScaleCrop>false</ScaleCrop>
  <Company>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техника для лучших полей</dc:title>
  <dc:subject/>
  <dc:creator>savina</dc:creator>
  <cp:keywords/>
  <dc:description/>
  <cp:lastModifiedBy>Rasim</cp:lastModifiedBy>
  <cp:revision>14</cp:revision>
  <cp:lastPrinted>2007-01-15T11:12:00Z</cp:lastPrinted>
  <dcterms:created xsi:type="dcterms:W3CDTF">2012-01-18T13:23:00Z</dcterms:created>
  <dcterms:modified xsi:type="dcterms:W3CDTF">2014-04-08T08:08:00Z</dcterms:modified>
</cp:coreProperties>
</file>