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80" w:rsidRDefault="00746BF4" w:rsidP="00B1416C">
      <w:pPr>
        <w:pBdr>
          <w:top w:val="single" w:sz="12" w:space="1" w:color="auto"/>
          <w:bottom w:val="single" w:sz="12" w:space="1" w:color="auto"/>
        </w:pBdr>
        <w:ind w:right="53"/>
        <w:rPr>
          <w:rFonts w:ascii="Arial" w:hAnsi="Arial" w:cs="Arial"/>
          <w:b/>
          <w:bCs/>
          <w:caps/>
          <w:noProof/>
        </w:rPr>
      </w:pPr>
      <w:r>
        <w:rPr>
          <w:rFonts w:ascii="Arial" w:hAnsi="Arial" w:cs="Arial"/>
          <w:b/>
          <w:bCs/>
          <w:caps/>
          <w:noProof/>
        </w:rPr>
        <w:t>Косилка</w:t>
      </w:r>
      <w:r w:rsidR="00A91BD4">
        <w:rPr>
          <w:rFonts w:ascii="Arial" w:hAnsi="Arial" w:cs="Arial"/>
          <w:b/>
          <w:bCs/>
          <w:caps/>
          <w:noProof/>
        </w:rPr>
        <w:t xml:space="preserve"> </w:t>
      </w:r>
    </w:p>
    <w:p w:rsidR="00630AAF" w:rsidRPr="00A91BD4" w:rsidRDefault="00746BF4" w:rsidP="00B1416C">
      <w:pPr>
        <w:pBdr>
          <w:top w:val="single" w:sz="12" w:space="1" w:color="auto"/>
          <w:bottom w:val="single" w:sz="12" w:space="1" w:color="auto"/>
        </w:pBdr>
        <w:ind w:right="53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  <w:lang w:val="en-US"/>
        </w:rPr>
        <w:t>vicon</w:t>
      </w:r>
      <w:r w:rsidRPr="00FA5FFC">
        <w:rPr>
          <w:rFonts w:ascii="Arial" w:hAnsi="Arial" w:cs="Arial"/>
          <w:b/>
          <w:bCs/>
          <w:caps/>
          <w:noProof/>
        </w:rPr>
        <w:t xml:space="preserve"> </w:t>
      </w:r>
      <w:r>
        <w:rPr>
          <w:rFonts w:ascii="Arial" w:hAnsi="Arial" w:cs="Arial"/>
          <w:b/>
          <w:bCs/>
          <w:caps/>
          <w:noProof/>
          <w:lang w:val="en-US"/>
        </w:rPr>
        <w:t>extra</w:t>
      </w:r>
      <w:r w:rsidRPr="00FA5FFC">
        <w:rPr>
          <w:rFonts w:ascii="Arial" w:hAnsi="Arial" w:cs="Arial"/>
          <w:b/>
          <w:bCs/>
          <w:caps/>
          <w:noProof/>
        </w:rPr>
        <w:t xml:space="preserve"> 228</w:t>
      </w:r>
    </w:p>
    <w:p w:rsidR="00630AAF" w:rsidRPr="00EE0C10" w:rsidRDefault="00630AAF" w:rsidP="00630AAF">
      <w:pPr>
        <w:rPr>
          <w:rFonts w:ascii="Arial" w:hAnsi="Arial" w:cs="Arial"/>
          <w:noProof/>
          <w:sz w:val="20"/>
          <w:szCs w:val="20"/>
        </w:rPr>
      </w:pPr>
    </w:p>
    <w:p w:rsidR="00746BF4" w:rsidRPr="00AC0308" w:rsidRDefault="00B41F9A" w:rsidP="00746BF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>
          <v:polyline id="_x0000_s1033" style="position:absolute;z-index:-251658240" points="849.45pt,4697.7pt,333.95pt,4697.7pt,333.95pt,4686.2pt,316.8pt,4686.2pt" coordorigin="1236,16085" coordsize="10653,230" filled="f" strokecolor="#a4a4a4">
            <v:path arrowok="t"/>
            <o:lock v:ext="edit" verticies="t"/>
          </v:polyline>
        </w:pict>
      </w: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8890</wp:posOffset>
            </wp:positionV>
            <wp:extent cx="5598000" cy="1875600"/>
            <wp:effectExtent l="0" t="0" r="0" b="0"/>
            <wp:wrapTight wrapText="bothSides">
              <wp:wrapPolygon edited="0">
                <wp:start x="0" y="0"/>
                <wp:lineTo x="0" y="21285"/>
                <wp:lineTo x="21539" y="21285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00" cy="187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6BF4" w:rsidRPr="00AC0308" w:rsidRDefault="00746BF4" w:rsidP="00746BF4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746BF4" w:rsidRPr="00746BF4" w:rsidRDefault="00746BF4" w:rsidP="00B1416C">
      <w:pPr>
        <w:pStyle w:val="ab"/>
        <w:spacing w:line="242" w:lineRule="auto"/>
        <w:ind w:left="567" w:right="248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746BF4">
        <w:rPr>
          <w:rFonts w:ascii="Arial" w:hAnsi="Arial" w:cs="Arial"/>
          <w:lang w:val="ru-RU"/>
        </w:rPr>
        <w:t>исковая</w:t>
      </w:r>
      <w:r w:rsidRPr="00746BF4">
        <w:rPr>
          <w:rFonts w:ascii="Arial" w:hAnsi="Arial" w:cs="Arial"/>
          <w:spacing w:val="-6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косилка</w:t>
      </w:r>
      <w:r w:rsidRPr="00746BF4">
        <w:rPr>
          <w:rFonts w:ascii="Arial" w:hAnsi="Arial" w:cs="Arial"/>
          <w:spacing w:val="-3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в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навесном</w:t>
      </w:r>
      <w:r w:rsidRPr="00746BF4">
        <w:rPr>
          <w:rFonts w:ascii="Arial" w:hAnsi="Arial" w:cs="Arial"/>
          <w:spacing w:val="-4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исполнении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с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боковой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подвеской</w:t>
      </w:r>
      <w:r w:rsidRPr="00746BF4">
        <w:rPr>
          <w:rFonts w:ascii="Arial" w:hAnsi="Arial" w:cs="Arial"/>
          <w:spacing w:val="40"/>
          <w:w w:val="99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режущего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бруса</w:t>
      </w:r>
      <w:r w:rsidRPr="00746BF4">
        <w:rPr>
          <w:rFonts w:ascii="Arial" w:hAnsi="Arial" w:cs="Arial"/>
          <w:spacing w:val="-4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и</w:t>
      </w:r>
      <w:r w:rsidRPr="00746BF4">
        <w:rPr>
          <w:rFonts w:ascii="Arial" w:hAnsi="Arial" w:cs="Arial"/>
          <w:spacing w:val="-8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системой</w:t>
      </w:r>
      <w:r w:rsidRPr="00746BF4">
        <w:rPr>
          <w:rFonts w:ascii="Arial" w:hAnsi="Arial" w:cs="Arial"/>
          <w:spacing w:val="-6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защиты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</w:rPr>
        <w:t>non</w:t>
      </w:r>
      <w:r w:rsidRPr="00746BF4">
        <w:rPr>
          <w:rFonts w:ascii="Arial" w:hAnsi="Arial" w:cs="Arial"/>
          <w:lang w:val="ru-RU"/>
        </w:rPr>
        <w:t>-</w:t>
      </w:r>
      <w:r w:rsidRPr="00746BF4">
        <w:rPr>
          <w:rFonts w:ascii="Arial" w:hAnsi="Arial" w:cs="Arial"/>
        </w:rPr>
        <w:t>stop</w:t>
      </w:r>
      <w:r w:rsidRPr="00746BF4">
        <w:rPr>
          <w:rFonts w:ascii="Arial" w:hAnsi="Arial" w:cs="Arial"/>
          <w:lang w:val="ru-RU"/>
        </w:rPr>
        <w:t>.</w:t>
      </w:r>
    </w:p>
    <w:p w:rsidR="00746BF4" w:rsidRPr="00746BF4" w:rsidRDefault="00746BF4" w:rsidP="00746BF4">
      <w:pPr>
        <w:spacing w:before="11"/>
        <w:rPr>
          <w:rFonts w:ascii="Arial" w:hAnsi="Arial" w:cs="Arial"/>
          <w:sz w:val="16"/>
          <w:szCs w:val="16"/>
        </w:rPr>
      </w:pPr>
    </w:p>
    <w:p w:rsidR="00746BF4" w:rsidRPr="00746BF4" w:rsidRDefault="00746BF4" w:rsidP="00B1416C">
      <w:pPr>
        <w:pStyle w:val="ab"/>
        <w:numPr>
          <w:ilvl w:val="0"/>
          <w:numId w:val="7"/>
        </w:numPr>
        <w:tabs>
          <w:tab w:val="left" w:pos="1276"/>
        </w:tabs>
        <w:spacing w:line="245" w:lineRule="exact"/>
        <w:ind w:left="1276"/>
        <w:rPr>
          <w:rFonts w:ascii="Arial" w:hAnsi="Arial" w:cs="Arial"/>
          <w:lang w:val="ru-RU"/>
        </w:rPr>
      </w:pPr>
      <w:r>
        <w:rPr>
          <w:rFonts w:ascii="Arial" w:hAnsi="Arial" w:cs="Arial"/>
          <w:spacing w:val="-5"/>
          <w:lang w:val="ru-RU"/>
        </w:rPr>
        <w:t>8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режущих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дисков</w:t>
      </w:r>
      <w:r w:rsidRPr="00746BF4">
        <w:rPr>
          <w:rFonts w:ascii="Arial" w:hAnsi="Arial" w:cs="Arial"/>
          <w:spacing w:val="-4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с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3-мя</w:t>
      </w:r>
      <w:r w:rsidRPr="00746BF4">
        <w:rPr>
          <w:rFonts w:ascii="Arial" w:hAnsi="Arial" w:cs="Arial"/>
          <w:spacing w:val="-4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ножами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на</w:t>
      </w:r>
      <w:r w:rsidRPr="00746BF4">
        <w:rPr>
          <w:rFonts w:ascii="Arial" w:hAnsi="Arial" w:cs="Arial"/>
          <w:spacing w:val="-3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каждом.</w:t>
      </w:r>
    </w:p>
    <w:p w:rsidR="00746BF4" w:rsidRPr="00746BF4" w:rsidRDefault="00746BF4" w:rsidP="00B1416C">
      <w:pPr>
        <w:pStyle w:val="ab"/>
        <w:numPr>
          <w:ilvl w:val="0"/>
          <w:numId w:val="7"/>
        </w:numPr>
        <w:tabs>
          <w:tab w:val="left" w:pos="1276"/>
        </w:tabs>
        <w:spacing w:line="244" w:lineRule="exact"/>
        <w:ind w:left="1276"/>
        <w:rPr>
          <w:rFonts w:ascii="Arial" w:hAnsi="Arial" w:cs="Arial"/>
          <w:lang w:val="ru-RU"/>
        </w:rPr>
      </w:pPr>
      <w:r w:rsidRPr="00746BF4">
        <w:rPr>
          <w:rFonts w:ascii="Arial" w:hAnsi="Arial" w:cs="Arial"/>
          <w:lang w:val="ru-RU"/>
        </w:rPr>
        <w:t>Может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работать</w:t>
      </w:r>
      <w:r w:rsidRPr="00746BF4">
        <w:rPr>
          <w:rFonts w:ascii="Arial" w:hAnsi="Arial" w:cs="Arial"/>
          <w:spacing w:val="-4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под</w:t>
      </w:r>
      <w:r w:rsidRPr="00746BF4">
        <w:rPr>
          <w:rFonts w:ascii="Arial" w:hAnsi="Arial" w:cs="Arial"/>
          <w:spacing w:val="-4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углом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±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35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градусов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от</w:t>
      </w:r>
      <w:r w:rsidRPr="00746BF4">
        <w:rPr>
          <w:rFonts w:ascii="Arial" w:hAnsi="Arial" w:cs="Arial"/>
          <w:spacing w:val="-6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горизонтали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трактора.</w:t>
      </w:r>
    </w:p>
    <w:p w:rsidR="00746BF4" w:rsidRPr="00746BF4" w:rsidRDefault="00746BF4" w:rsidP="00B1416C">
      <w:pPr>
        <w:pStyle w:val="ab"/>
        <w:numPr>
          <w:ilvl w:val="0"/>
          <w:numId w:val="7"/>
        </w:numPr>
        <w:tabs>
          <w:tab w:val="left" w:pos="1276"/>
        </w:tabs>
        <w:ind w:left="1276" w:right="248"/>
        <w:rPr>
          <w:rFonts w:ascii="Arial" w:hAnsi="Arial" w:cs="Arial"/>
          <w:lang w:val="ru-RU"/>
        </w:rPr>
      </w:pPr>
      <w:r w:rsidRPr="00746BF4">
        <w:rPr>
          <w:rFonts w:ascii="Arial" w:hAnsi="Arial" w:cs="Arial"/>
          <w:lang w:val="ru-RU"/>
        </w:rPr>
        <w:t>Перевод</w:t>
      </w:r>
      <w:r w:rsidRPr="00746BF4">
        <w:rPr>
          <w:rFonts w:ascii="Arial" w:hAnsi="Arial" w:cs="Arial"/>
          <w:spacing w:val="-10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в</w:t>
      </w:r>
      <w:r w:rsidRPr="00746BF4">
        <w:rPr>
          <w:rFonts w:ascii="Arial" w:hAnsi="Arial" w:cs="Arial"/>
          <w:spacing w:val="-9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транспортное</w:t>
      </w:r>
      <w:r w:rsidRPr="00746BF4">
        <w:rPr>
          <w:rFonts w:ascii="Arial" w:hAnsi="Arial" w:cs="Arial"/>
          <w:spacing w:val="-8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положение</w:t>
      </w:r>
      <w:r w:rsidRPr="00746BF4">
        <w:rPr>
          <w:rFonts w:ascii="Arial" w:hAnsi="Arial" w:cs="Arial"/>
          <w:spacing w:val="-8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(вертикально</w:t>
      </w:r>
      <w:r w:rsidRPr="00746BF4">
        <w:rPr>
          <w:rFonts w:ascii="Arial" w:hAnsi="Arial" w:cs="Arial"/>
          <w:spacing w:val="-8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за</w:t>
      </w:r>
      <w:r w:rsidRPr="00746BF4">
        <w:rPr>
          <w:rFonts w:ascii="Arial" w:hAnsi="Arial" w:cs="Arial"/>
          <w:spacing w:val="-8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кабиной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трактора)</w:t>
      </w:r>
      <w:r w:rsidRPr="00746BF4">
        <w:rPr>
          <w:rFonts w:ascii="Arial" w:hAnsi="Arial" w:cs="Arial"/>
          <w:spacing w:val="-8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осуществляется</w:t>
      </w:r>
      <w:r w:rsidRPr="00746BF4">
        <w:rPr>
          <w:rFonts w:ascii="Arial" w:hAnsi="Arial" w:cs="Arial"/>
          <w:spacing w:val="-9"/>
          <w:lang w:val="ru-RU"/>
        </w:rPr>
        <w:t xml:space="preserve"> </w:t>
      </w:r>
      <w:r w:rsidRPr="00746BF4">
        <w:rPr>
          <w:rFonts w:ascii="Arial" w:hAnsi="Arial" w:cs="Arial"/>
          <w:spacing w:val="2"/>
          <w:lang w:val="ru-RU"/>
        </w:rPr>
        <w:t>гид</w:t>
      </w:r>
      <w:r w:rsidRPr="00746BF4">
        <w:rPr>
          <w:rFonts w:ascii="Arial" w:hAnsi="Arial" w:cs="Arial"/>
          <w:lang w:val="ru-RU"/>
        </w:rPr>
        <w:t>равлически.</w:t>
      </w:r>
    </w:p>
    <w:p w:rsidR="00746BF4" w:rsidRPr="00BB5DF4" w:rsidRDefault="00746BF4" w:rsidP="00B1416C">
      <w:pPr>
        <w:pStyle w:val="ab"/>
        <w:numPr>
          <w:ilvl w:val="0"/>
          <w:numId w:val="7"/>
        </w:numPr>
        <w:tabs>
          <w:tab w:val="left" w:pos="1276"/>
        </w:tabs>
        <w:ind w:left="1276" w:right="458"/>
        <w:rPr>
          <w:rFonts w:ascii="Arial" w:hAnsi="Arial" w:cs="Arial"/>
          <w:lang w:val="ru-RU"/>
        </w:rPr>
      </w:pPr>
      <w:r w:rsidRPr="00746BF4">
        <w:rPr>
          <w:rFonts w:ascii="Arial" w:hAnsi="Arial" w:cs="Arial"/>
          <w:lang w:val="ru-RU"/>
        </w:rPr>
        <w:t>При</w:t>
      </w:r>
      <w:r w:rsidRPr="00746BF4">
        <w:rPr>
          <w:rFonts w:ascii="Arial" w:hAnsi="Arial" w:cs="Arial"/>
          <w:spacing w:val="-8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встрече</w:t>
      </w:r>
      <w:r w:rsidRPr="00746BF4">
        <w:rPr>
          <w:rFonts w:ascii="Arial" w:hAnsi="Arial" w:cs="Arial"/>
          <w:spacing w:val="-6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с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препятствием</w:t>
      </w:r>
      <w:r w:rsidRPr="00746BF4">
        <w:rPr>
          <w:rFonts w:ascii="Arial" w:hAnsi="Arial" w:cs="Arial"/>
          <w:spacing w:val="-4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режущий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брус</w:t>
      </w:r>
      <w:r w:rsidRPr="00746BF4">
        <w:rPr>
          <w:rFonts w:ascii="Arial" w:hAnsi="Arial" w:cs="Arial"/>
          <w:spacing w:val="-6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отводится</w:t>
      </w:r>
      <w:r w:rsidRPr="00746BF4">
        <w:rPr>
          <w:rFonts w:ascii="Arial" w:hAnsi="Arial" w:cs="Arial"/>
          <w:spacing w:val="-5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назад</w:t>
      </w:r>
      <w:r w:rsidRPr="00746BF4">
        <w:rPr>
          <w:rFonts w:ascii="Arial" w:hAnsi="Arial" w:cs="Arial"/>
          <w:spacing w:val="-7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и</w:t>
      </w:r>
      <w:r w:rsidRPr="00746BF4">
        <w:rPr>
          <w:rFonts w:ascii="Arial" w:hAnsi="Arial" w:cs="Arial"/>
          <w:spacing w:val="-8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вверх,</w:t>
      </w:r>
      <w:r w:rsidRPr="00746BF4">
        <w:rPr>
          <w:rFonts w:ascii="Arial" w:hAnsi="Arial" w:cs="Arial"/>
          <w:spacing w:val="-6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затем</w:t>
      </w:r>
      <w:r w:rsidRPr="00746BF4">
        <w:rPr>
          <w:rFonts w:ascii="Arial" w:hAnsi="Arial" w:cs="Arial"/>
          <w:spacing w:val="-6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автоматически</w:t>
      </w:r>
      <w:r w:rsidRPr="00746BF4">
        <w:rPr>
          <w:rFonts w:ascii="Arial" w:hAnsi="Arial" w:cs="Arial"/>
          <w:spacing w:val="62"/>
          <w:w w:val="99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возвращается</w:t>
      </w:r>
      <w:r w:rsidRPr="00746BF4">
        <w:rPr>
          <w:rFonts w:ascii="Arial" w:hAnsi="Arial" w:cs="Arial"/>
          <w:spacing w:val="-11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в</w:t>
      </w:r>
      <w:r w:rsidRPr="00746BF4">
        <w:rPr>
          <w:rFonts w:ascii="Arial" w:hAnsi="Arial" w:cs="Arial"/>
          <w:spacing w:val="-11"/>
          <w:lang w:val="ru-RU"/>
        </w:rPr>
        <w:t xml:space="preserve"> </w:t>
      </w:r>
      <w:r w:rsidRPr="00746BF4">
        <w:rPr>
          <w:rFonts w:ascii="Arial" w:hAnsi="Arial" w:cs="Arial"/>
          <w:lang w:val="ru-RU"/>
        </w:rPr>
        <w:t>рабочее</w:t>
      </w:r>
      <w:r w:rsidRPr="00746BF4">
        <w:rPr>
          <w:rFonts w:ascii="Arial" w:hAnsi="Arial" w:cs="Arial"/>
          <w:spacing w:val="-10"/>
          <w:lang w:val="ru-RU"/>
        </w:rPr>
        <w:t xml:space="preserve"> </w:t>
      </w:r>
      <w:r w:rsidRPr="00746BF4">
        <w:rPr>
          <w:rFonts w:ascii="Arial" w:hAnsi="Arial" w:cs="Arial"/>
          <w:spacing w:val="-1"/>
          <w:lang w:val="ru-RU"/>
        </w:rPr>
        <w:t>положение</w:t>
      </w:r>
      <w:r w:rsidRPr="00BB5DF4">
        <w:rPr>
          <w:rFonts w:ascii="Arial" w:hAnsi="Arial" w:cs="Arial"/>
          <w:lang w:val="ru-RU"/>
        </w:rPr>
        <w:t>.</w:t>
      </w:r>
    </w:p>
    <w:p w:rsidR="00746BF4" w:rsidRPr="00746BF4" w:rsidRDefault="00746BF4" w:rsidP="00746BF4">
      <w:pPr>
        <w:rPr>
          <w:rFonts w:ascii="Arial" w:hAnsi="Arial" w:cs="Arial"/>
          <w:sz w:val="20"/>
          <w:szCs w:val="20"/>
        </w:rPr>
      </w:pPr>
    </w:p>
    <w:p w:rsidR="00746BF4" w:rsidRPr="00746BF4" w:rsidRDefault="00746BF4" w:rsidP="00746BF4">
      <w:pPr>
        <w:spacing w:before="6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200"/>
        <w:gridCol w:w="1266"/>
        <w:gridCol w:w="5201"/>
        <w:gridCol w:w="1198"/>
      </w:tblGrid>
      <w:tr w:rsidR="00746BF4" w:rsidRPr="00746BF4" w:rsidTr="00746BF4">
        <w:trPr>
          <w:trHeight w:hRule="exact" w:val="250"/>
          <w:jc w:val="center"/>
        </w:trPr>
        <w:tc>
          <w:tcPr>
            <w:tcW w:w="8865" w:type="dxa"/>
            <w:gridSpan w:val="4"/>
            <w:tcBorders>
              <w:top w:val="single" w:sz="8" w:space="0" w:color="F8AF74"/>
              <w:left w:val="single" w:sz="8" w:space="0" w:color="F8AF74"/>
              <w:bottom w:val="single" w:sz="8" w:space="0" w:color="F8AF74"/>
              <w:right w:val="single" w:sz="8" w:space="0" w:color="F8AF74"/>
            </w:tcBorders>
            <w:shd w:val="clear" w:color="auto" w:fill="F79546"/>
          </w:tcPr>
          <w:p w:rsidR="00746BF4" w:rsidRPr="00746BF4" w:rsidRDefault="00746BF4" w:rsidP="0053609C">
            <w:pPr>
              <w:pStyle w:val="TableParagraph"/>
              <w:spacing w:line="227" w:lineRule="exact"/>
              <w:ind w:left="9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6BF4">
              <w:rPr>
                <w:rFonts w:ascii="Arial" w:hAnsi="Arial" w:cs="Arial"/>
                <w:b/>
                <w:color w:val="FFFFFF"/>
                <w:sz w:val="20"/>
              </w:rPr>
              <w:t>Vicon</w:t>
            </w:r>
            <w:r w:rsidRPr="00746BF4">
              <w:rPr>
                <w:rFonts w:ascii="Arial" w:hAnsi="Arial" w:cs="Arial"/>
                <w:b/>
                <w:color w:val="FFFFFF"/>
                <w:spacing w:val="-7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b/>
                <w:color w:val="FFFFFF"/>
                <w:sz w:val="20"/>
              </w:rPr>
              <w:t>EXTRΔ</w:t>
            </w:r>
            <w:r w:rsidRPr="00746BF4">
              <w:rPr>
                <w:rFonts w:ascii="Arial" w:hAnsi="Arial" w:cs="Arial"/>
                <w:b/>
                <w:color w:val="FFFFFF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b/>
                <w:color w:val="FFFFFF"/>
                <w:sz w:val="20"/>
                <w:lang w:val="ru-RU"/>
              </w:rPr>
              <w:t>228</w:t>
            </w:r>
            <w:r w:rsidRPr="00746BF4">
              <w:rPr>
                <w:rFonts w:ascii="Arial" w:hAnsi="Arial" w:cs="Arial"/>
                <w:b/>
                <w:color w:val="FFFFFF"/>
                <w:spacing w:val="-3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b/>
                <w:color w:val="FFFFFF"/>
                <w:sz w:val="20"/>
                <w:lang w:val="ru-RU"/>
              </w:rPr>
              <w:t>(7</w:t>
            </w:r>
            <w:r w:rsidRPr="00746BF4">
              <w:rPr>
                <w:rFonts w:ascii="Arial" w:hAnsi="Arial" w:cs="Arial"/>
                <w:b/>
                <w:color w:val="FFFFFF"/>
                <w:spacing w:val="-4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b/>
                <w:color w:val="FFFFFF"/>
                <w:spacing w:val="-1"/>
                <w:sz w:val="20"/>
                <w:lang w:val="ru-RU"/>
              </w:rPr>
              <w:t>дисков,</w:t>
            </w:r>
            <w:r w:rsidRPr="00746BF4">
              <w:rPr>
                <w:rFonts w:ascii="Arial" w:hAnsi="Arial" w:cs="Arial"/>
                <w:b/>
                <w:color w:val="FFFFFF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b/>
                <w:color w:val="FFFFFF"/>
                <w:sz w:val="20"/>
                <w:lang w:val="ru-RU"/>
              </w:rPr>
              <w:t>ширина</w:t>
            </w:r>
            <w:r w:rsidRPr="00746BF4">
              <w:rPr>
                <w:rFonts w:ascii="Arial" w:hAnsi="Arial" w:cs="Arial"/>
                <w:b/>
                <w:color w:val="FFFFFF"/>
                <w:spacing w:val="-4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b/>
                <w:color w:val="FFFFFF"/>
                <w:spacing w:val="-1"/>
                <w:sz w:val="20"/>
                <w:lang w:val="ru-RU"/>
              </w:rPr>
              <w:t>захвата</w:t>
            </w:r>
            <w:r w:rsidRPr="00746BF4">
              <w:rPr>
                <w:rFonts w:ascii="Arial" w:hAnsi="Arial" w:cs="Arial"/>
                <w:b/>
                <w:color w:val="FFFFFF"/>
                <w:spacing w:val="-4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b/>
                <w:color w:val="FFFFFF"/>
                <w:spacing w:val="-1"/>
                <w:sz w:val="20"/>
                <w:lang w:val="ru-RU"/>
              </w:rPr>
              <w:t>2,8</w:t>
            </w:r>
            <w:r w:rsidRPr="00746BF4">
              <w:rPr>
                <w:rFonts w:ascii="Arial" w:hAnsi="Arial" w:cs="Arial"/>
                <w:b/>
                <w:color w:val="FFFFFF"/>
                <w:spacing w:val="-4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b/>
                <w:color w:val="FFFFFF"/>
                <w:spacing w:val="-1"/>
                <w:sz w:val="20"/>
                <w:lang w:val="ru-RU"/>
              </w:rPr>
              <w:t>м)</w:t>
            </w:r>
          </w:p>
        </w:tc>
      </w:tr>
      <w:tr w:rsidR="00746BF4" w:rsidRPr="00746BF4" w:rsidTr="00746BF4">
        <w:trPr>
          <w:trHeight w:hRule="exact" w:val="480"/>
          <w:jc w:val="center"/>
        </w:trPr>
        <w:tc>
          <w:tcPr>
            <w:tcW w:w="8865" w:type="dxa"/>
            <w:gridSpan w:val="4"/>
            <w:tcBorders>
              <w:top w:val="single" w:sz="8" w:space="0" w:color="F8AF74"/>
              <w:left w:val="single" w:sz="8" w:space="0" w:color="F8AF74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746BF4" w:rsidRPr="00746BF4" w:rsidRDefault="00746BF4" w:rsidP="0053609C">
            <w:pPr>
              <w:pStyle w:val="TableParagraph"/>
              <w:spacing w:line="222" w:lineRule="exact"/>
              <w:ind w:left="9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6BF4">
              <w:rPr>
                <w:rFonts w:ascii="Arial" w:hAnsi="Arial" w:cs="Arial"/>
                <w:spacing w:val="4"/>
                <w:sz w:val="20"/>
                <w:lang w:val="ru-RU"/>
              </w:rPr>
              <w:t>Необходимая</w:t>
            </w:r>
            <w:r w:rsidRPr="00746BF4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3"/>
                <w:sz w:val="20"/>
                <w:lang w:val="ru-RU"/>
              </w:rPr>
              <w:t>мощность</w:t>
            </w:r>
            <w:r w:rsidRPr="00746BF4">
              <w:rPr>
                <w:rFonts w:ascii="Arial" w:hAnsi="Arial" w:cs="Arial"/>
                <w:spacing w:val="4"/>
                <w:sz w:val="20"/>
                <w:lang w:val="ru-RU"/>
              </w:rPr>
              <w:t xml:space="preserve"> трактора:</w:t>
            </w:r>
            <w:r w:rsidRPr="00746BF4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2"/>
                <w:sz w:val="20"/>
                <w:lang w:val="ru-RU"/>
              </w:rPr>
              <w:t xml:space="preserve">80 </w:t>
            </w:r>
            <w:r w:rsidRPr="00746BF4">
              <w:rPr>
                <w:rFonts w:ascii="Arial" w:hAnsi="Arial" w:cs="Arial"/>
                <w:spacing w:val="3"/>
                <w:sz w:val="20"/>
                <w:lang w:val="ru-RU"/>
              </w:rPr>
              <w:t>л.с.</w:t>
            </w:r>
          </w:p>
          <w:p w:rsidR="00746BF4" w:rsidRPr="00746BF4" w:rsidRDefault="00746BF4" w:rsidP="0053609C">
            <w:pPr>
              <w:pStyle w:val="TableParagraph"/>
              <w:ind w:left="9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6BF4">
              <w:rPr>
                <w:rFonts w:ascii="Arial" w:hAnsi="Arial" w:cs="Arial"/>
                <w:spacing w:val="3"/>
                <w:sz w:val="20"/>
                <w:lang w:val="ru-RU"/>
              </w:rPr>
              <w:t>Вес косилки</w:t>
            </w:r>
            <w:r w:rsidRPr="00746BF4">
              <w:rPr>
                <w:rFonts w:ascii="Arial" w:hAnsi="Arial" w:cs="Arial"/>
                <w:spacing w:val="2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в</w:t>
            </w:r>
            <w:r w:rsidRPr="00746BF4">
              <w:rPr>
                <w:rFonts w:ascii="Arial" w:hAnsi="Arial" w:cs="Arial"/>
                <w:spacing w:val="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3"/>
                <w:sz w:val="20"/>
                <w:lang w:val="ru-RU"/>
              </w:rPr>
              <w:t>базовой</w:t>
            </w:r>
            <w:r w:rsidRPr="00746BF4">
              <w:rPr>
                <w:rFonts w:ascii="Arial" w:hAnsi="Arial" w:cs="Arial"/>
                <w:spacing w:val="4"/>
                <w:sz w:val="20"/>
                <w:lang w:val="ru-RU"/>
              </w:rPr>
              <w:t xml:space="preserve"> комплектации:</w:t>
            </w:r>
            <w:r w:rsidRPr="00746BF4">
              <w:rPr>
                <w:rFonts w:ascii="Arial" w:hAnsi="Arial" w:cs="Arial"/>
                <w:spacing w:val="3"/>
                <w:sz w:val="20"/>
                <w:lang w:val="ru-RU"/>
              </w:rPr>
              <w:t xml:space="preserve"> 609</w:t>
            </w:r>
            <w:r w:rsidRPr="00746BF4">
              <w:rPr>
                <w:rFonts w:ascii="Arial" w:hAnsi="Arial" w:cs="Arial"/>
                <w:spacing w:val="4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1"/>
                <w:sz w:val="20"/>
                <w:lang w:val="ru-RU"/>
              </w:rPr>
              <w:t>кг</w:t>
            </w:r>
          </w:p>
        </w:tc>
      </w:tr>
      <w:tr w:rsidR="00746BF4" w:rsidRPr="00746BF4" w:rsidTr="00746BF4">
        <w:trPr>
          <w:trHeight w:hRule="exact" w:val="250"/>
          <w:jc w:val="center"/>
        </w:trPr>
        <w:tc>
          <w:tcPr>
            <w:tcW w:w="8865" w:type="dxa"/>
            <w:gridSpan w:val="4"/>
            <w:tcBorders>
              <w:top w:val="single" w:sz="8" w:space="0" w:color="F8AF74"/>
              <w:left w:val="single" w:sz="8" w:space="0" w:color="F8AF74"/>
              <w:bottom w:val="single" w:sz="8" w:space="0" w:color="F8AF74"/>
              <w:right w:val="single" w:sz="8" w:space="0" w:color="F8AF74"/>
            </w:tcBorders>
          </w:tcPr>
          <w:p w:rsidR="00746BF4" w:rsidRPr="00746BF4" w:rsidRDefault="00746BF4" w:rsidP="0053609C">
            <w:pPr>
              <w:pStyle w:val="TableParagraph"/>
              <w:spacing w:line="227" w:lineRule="exact"/>
              <w:ind w:left="9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6BF4">
              <w:rPr>
                <w:rFonts w:ascii="Arial" w:hAnsi="Arial" w:cs="Arial"/>
                <w:b/>
                <w:spacing w:val="4"/>
                <w:sz w:val="20"/>
              </w:rPr>
              <w:t>Стандартная</w:t>
            </w:r>
            <w:proofErr w:type="spellEnd"/>
            <w:r w:rsidRPr="00746BF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proofErr w:type="spellStart"/>
            <w:r w:rsidRPr="00746BF4">
              <w:rPr>
                <w:rFonts w:ascii="Arial" w:hAnsi="Arial" w:cs="Arial"/>
                <w:b/>
                <w:spacing w:val="3"/>
                <w:sz w:val="20"/>
              </w:rPr>
              <w:t>комплектация</w:t>
            </w:r>
            <w:proofErr w:type="spellEnd"/>
            <w:r w:rsidRPr="00746BF4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proofErr w:type="spellStart"/>
            <w:r w:rsidRPr="00746BF4">
              <w:rPr>
                <w:rFonts w:ascii="Arial" w:hAnsi="Arial" w:cs="Arial"/>
                <w:b/>
                <w:spacing w:val="4"/>
                <w:sz w:val="20"/>
              </w:rPr>
              <w:t>включает</w:t>
            </w:r>
            <w:proofErr w:type="spellEnd"/>
            <w:r w:rsidRPr="00746BF4">
              <w:rPr>
                <w:rFonts w:ascii="Arial" w:hAnsi="Arial" w:cs="Arial"/>
                <w:b/>
                <w:spacing w:val="4"/>
                <w:sz w:val="20"/>
              </w:rPr>
              <w:t>:</w:t>
            </w:r>
          </w:p>
        </w:tc>
      </w:tr>
      <w:tr w:rsidR="00746BF4" w:rsidRPr="00746BF4" w:rsidTr="00BB5DF4">
        <w:trPr>
          <w:trHeight w:hRule="exact" w:val="250"/>
          <w:jc w:val="center"/>
        </w:trPr>
        <w:tc>
          <w:tcPr>
            <w:tcW w:w="1200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  <w:right w:val="nil"/>
            </w:tcBorders>
            <w:shd w:val="clear" w:color="auto" w:fill="FCE3D0"/>
          </w:tcPr>
          <w:p w:rsidR="00746BF4" w:rsidRPr="00746BF4" w:rsidRDefault="00746BF4" w:rsidP="0053609C">
            <w:pPr>
              <w:pStyle w:val="TableParagraph"/>
              <w:spacing w:line="227" w:lineRule="exact"/>
              <w:ind w:left="9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6BF4">
              <w:rPr>
                <w:rFonts w:ascii="Arial" w:hAnsi="Arial" w:cs="Arial"/>
                <w:b/>
                <w:spacing w:val="4"/>
                <w:sz w:val="20"/>
              </w:rPr>
              <w:t>Артикул</w:t>
            </w:r>
            <w:proofErr w:type="spellEnd"/>
          </w:p>
        </w:tc>
        <w:tc>
          <w:tcPr>
            <w:tcW w:w="1266" w:type="dxa"/>
            <w:tcBorders>
              <w:top w:val="single" w:sz="8" w:space="0" w:color="F8AF74"/>
              <w:left w:val="nil"/>
              <w:bottom w:val="single" w:sz="8" w:space="0" w:color="F8AF74"/>
              <w:right w:val="nil"/>
            </w:tcBorders>
            <w:shd w:val="clear" w:color="auto" w:fill="FCE3D0"/>
          </w:tcPr>
          <w:p w:rsidR="00746BF4" w:rsidRPr="00746BF4" w:rsidRDefault="00746BF4" w:rsidP="0053609C">
            <w:pPr>
              <w:pStyle w:val="TableParagraph"/>
              <w:spacing w:line="227" w:lineRule="exact"/>
              <w:ind w:left="3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6BF4">
              <w:rPr>
                <w:rFonts w:ascii="Arial" w:hAnsi="Arial" w:cs="Arial"/>
                <w:b/>
                <w:spacing w:val="4"/>
                <w:sz w:val="20"/>
              </w:rPr>
              <w:t>К</w:t>
            </w:r>
            <w:r w:rsidRPr="00746BF4">
              <w:rPr>
                <w:rFonts w:ascii="Arial" w:hAnsi="Arial" w:cs="Arial"/>
                <w:b/>
                <w:spacing w:val="6"/>
                <w:sz w:val="20"/>
              </w:rPr>
              <w:t>о</w:t>
            </w:r>
            <w:r w:rsidRPr="00746BF4">
              <w:rPr>
                <w:rFonts w:ascii="Arial" w:hAnsi="Arial" w:cs="Arial"/>
                <w:b/>
                <w:spacing w:val="5"/>
                <w:sz w:val="20"/>
              </w:rPr>
              <w:t>л-во</w:t>
            </w:r>
            <w:proofErr w:type="spellEnd"/>
          </w:p>
        </w:tc>
        <w:tc>
          <w:tcPr>
            <w:tcW w:w="5201" w:type="dxa"/>
            <w:tcBorders>
              <w:top w:val="single" w:sz="8" w:space="0" w:color="F8AF74"/>
              <w:left w:val="nil"/>
              <w:bottom w:val="single" w:sz="8" w:space="0" w:color="F8AF74"/>
              <w:right w:val="nil"/>
            </w:tcBorders>
            <w:shd w:val="clear" w:color="auto" w:fill="FCE3D0"/>
          </w:tcPr>
          <w:p w:rsidR="00746BF4" w:rsidRPr="00746BF4" w:rsidRDefault="00746BF4" w:rsidP="0053609C">
            <w:pPr>
              <w:pStyle w:val="TableParagraph"/>
              <w:spacing w:line="227" w:lineRule="exact"/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6BF4">
              <w:rPr>
                <w:rFonts w:ascii="Arial" w:hAnsi="Arial" w:cs="Arial"/>
                <w:b/>
                <w:spacing w:val="3"/>
                <w:sz w:val="20"/>
              </w:rPr>
              <w:t>Описание</w:t>
            </w:r>
            <w:proofErr w:type="spellEnd"/>
          </w:p>
        </w:tc>
        <w:tc>
          <w:tcPr>
            <w:tcW w:w="1198" w:type="dxa"/>
            <w:tcBorders>
              <w:top w:val="single" w:sz="8" w:space="0" w:color="F8AF74"/>
              <w:left w:val="nil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746BF4" w:rsidRPr="00746BF4" w:rsidRDefault="00746BF4" w:rsidP="0053609C">
            <w:pPr>
              <w:rPr>
                <w:rFonts w:ascii="Arial" w:hAnsi="Arial" w:cs="Arial"/>
              </w:rPr>
            </w:pPr>
          </w:p>
        </w:tc>
      </w:tr>
      <w:tr w:rsidR="00746BF4" w:rsidRPr="00746BF4" w:rsidTr="00BB5DF4">
        <w:trPr>
          <w:trHeight w:hRule="exact" w:val="251"/>
          <w:jc w:val="center"/>
        </w:trPr>
        <w:tc>
          <w:tcPr>
            <w:tcW w:w="1200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  <w:right w:val="nil"/>
            </w:tcBorders>
          </w:tcPr>
          <w:p w:rsidR="00746BF4" w:rsidRPr="00746BF4" w:rsidRDefault="00746BF4" w:rsidP="0053609C">
            <w:pPr>
              <w:pStyle w:val="TableParagraph"/>
              <w:spacing w:line="222" w:lineRule="exact"/>
              <w:ind w:left="97"/>
              <w:rPr>
                <w:rFonts w:ascii="Arial" w:eastAsia="Times New Roman" w:hAnsi="Arial" w:cs="Arial"/>
                <w:sz w:val="20"/>
                <w:szCs w:val="20"/>
              </w:rPr>
            </w:pPr>
            <w:r w:rsidRPr="00746BF4">
              <w:rPr>
                <w:rFonts w:ascii="Arial" w:hAnsi="Arial" w:cs="Arial"/>
                <w:sz w:val="20"/>
              </w:rPr>
              <w:t>A132126632</w:t>
            </w:r>
          </w:p>
        </w:tc>
        <w:tc>
          <w:tcPr>
            <w:tcW w:w="1266" w:type="dxa"/>
            <w:tcBorders>
              <w:top w:val="single" w:sz="8" w:space="0" w:color="F8AF74"/>
              <w:left w:val="nil"/>
              <w:bottom w:val="single" w:sz="8" w:space="0" w:color="F8AF74"/>
              <w:right w:val="nil"/>
            </w:tcBorders>
          </w:tcPr>
          <w:p w:rsidR="00746BF4" w:rsidRPr="00746BF4" w:rsidRDefault="00746BF4" w:rsidP="0053609C">
            <w:pPr>
              <w:pStyle w:val="TableParagraph"/>
              <w:spacing w:line="222" w:lineRule="exact"/>
              <w:ind w:left="393"/>
              <w:rPr>
                <w:rFonts w:ascii="Arial" w:eastAsia="Times New Roman" w:hAnsi="Arial" w:cs="Arial"/>
                <w:sz w:val="20"/>
                <w:szCs w:val="20"/>
              </w:rPr>
            </w:pPr>
            <w:r w:rsidRPr="00746B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sz="8" w:space="0" w:color="F8AF74"/>
              <w:left w:val="nil"/>
              <w:bottom w:val="single" w:sz="8" w:space="0" w:color="F8AF74"/>
              <w:right w:val="nil"/>
            </w:tcBorders>
          </w:tcPr>
          <w:p w:rsidR="00746BF4" w:rsidRPr="00746BF4" w:rsidRDefault="00746BF4" w:rsidP="0053609C">
            <w:pPr>
              <w:pStyle w:val="TableParagraph"/>
              <w:spacing w:line="222" w:lineRule="exact"/>
              <w:ind w:left="11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6BF4">
              <w:rPr>
                <w:rFonts w:ascii="Arial" w:hAnsi="Arial" w:cs="Arial"/>
                <w:sz w:val="20"/>
                <w:lang w:val="ru-RU"/>
              </w:rPr>
              <w:t>Базовая</w:t>
            </w:r>
            <w:r w:rsidRPr="00746BF4">
              <w:rPr>
                <w:rFonts w:ascii="Arial" w:hAnsi="Arial" w:cs="Arial"/>
                <w:spacing w:val="-6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-1"/>
                <w:sz w:val="20"/>
                <w:lang w:val="ru-RU"/>
              </w:rPr>
              <w:t>машина</w:t>
            </w:r>
            <w:r w:rsidRPr="00746BF4">
              <w:rPr>
                <w:rFonts w:ascii="Arial" w:hAnsi="Arial" w:cs="Arial"/>
                <w:spacing w:val="-6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</w:rPr>
              <w:t>EXTRΔ</w:t>
            </w:r>
            <w:r w:rsidRPr="00746BF4">
              <w:rPr>
                <w:rFonts w:ascii="Arial" w:hAnsi="Arial" w:cs="Arial"/>
                <w:spacing w:val="-6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1"/>
                <w:sz w:val="20"/>
                <w:lang w:val="ru-RU"/>
              </w:rPr>
              <w:t>228,</w:t>
            </w:r>
            <w:r w:rsidRPr="00746BF4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="00FA5FFC">
              <w:rPr>
                <w:rFonts w:ascii="Arial" w:hAnsi="Arial" w:cs="Arial"/>
                <w:spacing w:val="-5"/>
                <w:sz w:val="20"/>
                <w:lang w:val="ru-RU"/>
              </w:rPr>
              <w:t>8</w:t>
            </w:r>
            <w:r w:rsidRPr="00746BF4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-1"/>
                <w:sz w:val="20"/>
                <w:lang w:val="ru-RU"/>
              </w:rPr>
              <w:t>дисков,</w:t>
            </w:r>
            <w:r w:rsidRPr="00746BF4">
              <w:rPr>
                <w:rFonts w:ascii="Arial" w:hAnsi="Arial" w:cs="Arial"/>
                <w:spacing w:val="-6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ВОМ</w:t>
            </w:r>
            <w:r w:rsidRPr="00746BF4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540</w:t>
            </w:r>
            <w:r w:rsidRPr="00746BF4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об/мин</w:t>
            </w:r>
          </w:p>
        </w:tc>
        <w:tc>
          <w:tcPr>
            <w:tcW w:w="1198" w:type="dxa"/>
            <w:tcBorders>
              <w:top w:val="single" w:sz="8" w:space="0" w:color="F8AF74"/>
              <w:left w:val="nil"/>
              <w:bottom w:val="single" w:sz="8" w:space="0" w:color="F8AF74"/>
              <w:right w:val="single" w:sz="8" w:space="0" w:color="F8AF74"/>
            </w:tcBorders>
          </w:tcPr>
          <w:p w:rsidR="00746BF4" w:rsidRPr="00746BF4" w:rsidRDefault="00746BF4" w:rsidP="0053609C">
            <w:pPr>
              <w:rPr>
                <w:rFonts w:ascii="Arial" w:hAnsi="Arial" w:cs="Arial"/>
                <w:lang w:val="ru-RU"/>
              </w:rPr>
            </w:pPr>
          </w:p>
        </w:tc>
      </w:tr>
      <w:tr w:rsidR="00746BF4" w:rsidRPr="00746BF4" w:rsidTr="00BB5DF4">
        <w:trPr>
          <w:trHeight w:hRule="exact" w:val="248"/>
          <w:jc w:val="center"/>
        </w:trPr>
        <w:tc>
          <w:tcPr>
            <w:tcW w:w="1200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  <w:right w:val="nil"/>
            </w:tcBorders>
            <w:shd w:val="clear" w:color="auto" w:fill="FCE3D0"/>
          </w:tcPr>
          <w:p w:rsidR="00746BF4" w:rsidRPr="00746BF4" w:rsidRDefault="00746BF4" w:rsidP="0053609C">
            <w:pPr>
              <w:pStyle w:val="TableParagraph"/>
              <w:spacing w:line="224" w:lineRule="exact"/>
              <w:ind w:left="97"/>
              <w:rPr>
                <w:rFonts w:ascii="Arial" w:eastAsia="Times New Roman" w:hAnsi="Arial" w:cs="Arial"/>
                <w:sz w:val="20"/>
                <w:szCs w:val="20"/>
              </w:rPr>
            </w:pPr>
            <w:r w:rsidRPr="00746BF4">
              <w:rPr>
                <w:rFonts w:ascii="Arial" w:hAnsi="Arial" w:cs="Arial"/>
                <w:sz w:val="20"/>
              </w:rPr>
              <w:t>KT24327000</w:t>
            </w:r>
          </w:p>
        </w:tc>
        <w:tc>
          <w:tcPr>
            <w:tcW w:w="1266" w:type="dxa"/>
            <w:tcBorders>
              <w:top w:val="single" w:sz="8" w:space="0" w:color="F8AF74"/>
              <w:left w:val="nil"/>
              <w:bottom w:val="single" w:sz="8" w:space="0" w:color="F8AF74"/>
              <w:right w:val="nil"/>
            </w:tcBorders>
            <w:shd w:val="clear" w:color="auto" w:fill="FCE3D0"/>
          </w:tcPr>
          <w:p w:rsidR="00746BF4" w:rsidRPr="00746BF4" w:rsidRDefault="00746BF4" w:rsidP="0053609C">
            <w:pPr>
              <w:pStyle w:val="TableParagraph"/>
              <w:spacing w:line="224" w:lineRule="exact"/>
              <w:ind w:left="393"/>
              <w:rPr>
                <w:rFonts w:ascii="Arial" w:eastAsia="Times New Roman" w:hAnsi="Arial" w:cs="Arial"/>
                <w:sz w:val="20"/>
                <w:szCs w:val="20"/>
              </w:rPr>
            </w:pPr>
            <w:r w:rsidRPr="00746B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sz="8" w:space="0" w:color="F8AF74"/>
              <w:left w:val="nil"/>
              <w:bottom w:val="single" w:sz="8" w:space="0" w:color="F8AF74"/>
              <w:right w:val="nil"/>
            </w:tcBorders>
            <w:shd w:val="clear" w:color="auto" w:fill="FCE3D0"/>
          </w:tcPr>
          <w:p w:rsidR="00746BF4" w:rsidRPr="00746BF4" w:rsidRDefault="00746BF4" w:rsidP="0053609C">
            <w:pPr>
              <w:pStyle w:val="TableParagraph"/>
              <w:spacing w:line="224" w:lineRule="exact"/>
              <w:ind w:left="11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6BF4">
              <w:rPr>
                <w:rFonts w:ascii="Arial" w:hAnsi="Arial" w:cs="Arial"/>
                <w:sz w:val="20"/>
                <w:lang w:val="ru-RU"/>
              </w:rPr>
              <w:t>40</w:t>
            </w:r>
            <w:r w:rsidRPr="00746BF4">
              <w:rPr>
                <w:rFonts w:ascii="Arial" w:hAnsi="Arial" w:cs="Arial"/>
                <w:spacing w:val="-3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мм</w:t>
            </w:r>
            <w:r w:rsidRPr="00746BF4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-1"/>
                <w:sz w:val="20"/>
                <w:lang w:val="ru-RU"/>
              </w:rPr>
              <w:t>башмаки,</w:t>
            </w:r>
            <w:r w:rsidRPr="00746BF4">
              <w:rPr>
                <w:rFonts w:ascii="Arial" w:hAnsi="Arial" w:cs="Arial"/>
                <w:spacing w:val="-3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высота</w:t>
            </w:r>
            <w:r w:rsidRPr="00746BF4">
              <w:rPr>
                <w:rFonts w:ascii="Arial" w:hAnsi="Arial" w:cs="Arial"/>
                <w:spacing w:val="-4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среза</w:t>
            </w:r>
            <w:r w:rsidRPr="00746BF4">
              <w:rPr>
                <w:rFonts w:ascii="Arial" w:hAnsi="Arial" w:cs="Arial"/>
                <w:spacing w:val="-3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от</w:t>
            </w:r>
            <w:r w:rsidRPr="00746BF4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60</w:t>
            </w:r>
            <w:r w:rsidRPr="00746BF4">
              <w:rPr>
                <w:rFonts w:ascii="Arial" w:hAnsi="Arial" w:cs="Arial"/>
                <w:spacing w:val="-3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до</w:t>
            </w:r>
            <w:r w:rsidRPr="00746BF4">
              <w:rPr>
                <w:rFonts w:ascii="Arial" w:hAnsi="Arial" w:cs="Arial"/>
                <w:spacing w:val="-3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-1"/>
                <w:sz w:val="20"/>
                <w:lang w:val="ru-RU"/>
              </w:rPr>
              <w:t>110</w:t>
            </w:r>
            <w:r w:rsidRPr="00746BF4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мм</w:t>
            </w:r>
            <w:r w:rsidRPr="00746BF4">
              <w:rPr>
                <w:rFonts w:ascii="Arial" w:hAnsi="Arial" w:cs="Arial"/>
                <w:spacing w:val="-2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-1"/>
                <w:sz w:val="20"/>
                <w:lang w:val="ru-RU"/>
              </w:rPr>
              <w:t>(набор</w:t>
            </w:r>
            <w:r w:rsidRPr="00746BF4">
              <w:rPr>
                <w:rFonts w:ascii="Arial" w:hAnsi="Arial" w:cs="Arial"/>
                <w:spacing w:val="-3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pacing w:val="-1"/>
                <w:sz w:val="20"/>
                <w:lang w:val="ru-RU"/>
              </w:rPr>
              <w:t>из</w:t>
            </w:r>
            <w:r w:rsidRPr="00746BF4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2</w:t>
            </w:r>
            <w:r w:rsidRPr="00746BF4">
              <w:rPr>
                <w:rFonts w:ascii="Arial" w:hAnsi="Arial" w:cs="Arial"/>
                <w:spacing w:val="-3"/>
                <w:sz w:val="20"/>
                <w:lang w:val="ru-RU"/>
              </w:rPr>
              <w:t xml:space="preserve"> </w:t>
            </w:r>
            <w:r w:rsidRPr="00746BF4">
              <w:rPr>
                <w:rFonts w:ascii="Arial" w:hAnsi="Arial" w:cs="Arial"/>
                <w:sz w:val="20"/>
                <w:lang w:val="ru-RU"/>
              </w:rPr>
              <w:t>шт.)</w:t>
            </w:r>
          </w:p>
        </w:tc>
        <w:tc>
          <w:tcPr>
            <w:tcW w:w="1198" w:type="dxa"/>
            <w:tcBorders>
              <w:top w:val="single" w:sz="8" w:space="0" w:color="F8AF74"/>
              <w:left w:val="nil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746BF4" w:rsidRPr="00746BF4" w:rsidRDefault="00746BF4" w:rsidP="0053609C">
            <w:pPr>
              <w:rPr>
                <w:rFonts w:ascii="Arial" w:hAnsi="Arial" w:cs="Arial"/>
                <w:lang w:val="ru-RU"/>
              </w:rPr>
            </w:pPr>
          </w:p>
        </w:tc>
      </w:tr>
      <w:tr w:rsidR="00746BF4" w:rsidRPr="00746BF4" w:rsidTr="00BB5DF4">
        <w:trPr>
          <w:trHeight w:hRule="exact" w:val="274"/>
          <w:jc w:val="center"/>
        </w:trPr>
        <w:tc>
          <w:tcPr>
            <w:tcW w:w="1200" w:type="dxa"/>
            <w:tcBorders>
              <w:top w:val="single" w:sz="8" w:space="0" w:color="F8AF74"/>
              <w:left w:val="single" w:sz="8" w:space="0" w:color="F8AF74"/>
              <w:bottom w:val="single" w:sz="18" w:space="0" w:color="F8AF74"/>
              <w:right w:val="nil"/>
            </w:tcBorders>
          </w:tcPr>
          <w:p w:rsidR="00746BF4" w:rsidRPr="00746BF4" w:rsidRDefault="00746BF4" w:rsidP="0053609C">
            <w:pPr>
              <w:pStyle w:val="TableParagraph"/>
              <w:spacing w:line="225" w:lineRule="exact"/>
              <w:ind w:left="97"/>
              <w:rPr>
                <w:rFonts w:ascii="Arial" w:eastAsia="Times New Roman" w:hAnsi="Arial" w:cs="Arial"/>
                <w:sz w:val="20"/>
                <w:szCs w:val="20"/>
              </w:rPr>
            </w:pPr>
            <w:r w:rsidRPr="00746BF4">
              <w:rPr>
                <w:rFonts w:ascii="Arial" w:hAnsi="Arial" w:cs="Arial"/>
                <w:sz w:val="20"/>
              </w:rPr>
              <w:t>VG21.83.34</w:t>
            </w:r>
          </w:p>
        </w:tc>
        <w:tc>
          <w:tcPr>
            <w:tcW w:w="1266" w:type="dxa"/>
            <w:tcBorders>
              <w:top w:val="single" w:sz="8" w:space="0" w:color="F8AF74"/>
              <w:left w:val="nil"/>
              <w:bottom w:val="single" w:sz="18" w:space="0" w:color="F8AF74"/>
              <w:right w:val="nil"/>
            </w:tcBorders>
          </w:tcPr>
          <w:p w:rsidR="00746BF4" w:rsidRPr="00746BF4" w:rsidRDefault="00746BF4" w:rsidP="0053609C">
            <w:pPr>
              <w:pStyle w:val="TableParagraph"/>
              <w:spacing w:line="225" w:lineRule="exact"/>
              <w:ind w:left="393"/>
              <w:rPr>
                <w:rFonts w:ascii="Arial" w:eastAsia="Times New Roman" w:hAnsi="Arial" w:cs="Arial"/>
                <w:sz w:val="20"/>
                <w:szCs w:val="20"/>
              </w:rPr>
            </w:pPr>
            <w:r w:rsidRPr="00746B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sz="8" w:space="0" w:color="F8AF74"/>
              <w:left w:val="nil"/>
              <w:bottom w:val="single" w:sz="18" w:space="0" w:color="F8AF74"/>
              <w:right w:val="nil"/>
            </w:tcBorders>
          </w:tcPr>
          <w:p w:rsidR="00746BF4" w:rsidRPr="00746BF4" w:rsidRDefault="00746BF4" w:rsidP="0053609C">
            <w:pPr>
              <w:pStyle w:val="TableParagraph"/>
              <w:spacing w:line="225" w:lineRule="exact"/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6BF4">
              <w:rPr>
                <w:rFonts w:ascii="Arial" w:hAnsi="Arial" w:cs="Arial"/>
                <w:spacing w:val="-1"/>
                <w:sz w:val="20"/>
              </w:rPr>
              <w:t>Вилка</w:t>
            </w:r>
            <w:proofErr w:type="spellEnd"/>
            <w:r w:rsidRPr="00746BF4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746BF4">
              <w:rPr>
                <w:rFonts w:ascii="Arial" w:hAnsi="Arial" w:cs="Arial"/>
                <w:spacing w:val="-1"/>
                <w:sz w:val="20"/>
              </w:rPr>
              <w:t>на</w:t>
            </w:r>
            <w:proofErr w:type="spellEnd"/>
            <w:r w:rsidRPr="00746BF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46BF4">
              <w:rPr>
                <w:rFonts w:ascii="Arial" w:hAnsi="Arial" w:cs="Arial"/>
                <w:sz w:val="20"/>
              </w:rPr>
              <w:t>ВОМ</w:t>
            </w:r>
            <w:r w:rsidRPr="00746BF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46BF4">
              <w:rPr>
                <w:rFonts w:ascii="Arial" w:hAnsi="Arial" w:cs="Arial"/>
                <w:sz w:val="20"/>
              </w:rPr>
              <w:t>8</w:t>
            </w:r>
            <w:r w:rsidRPr="00746BF4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746BF4">
              <w:rPr>
                <w:rFonts w:ascii="Arial" w:hAnsi="Arial" w:cs="Arial"/>
                <w:sz w:val="20"/>
              </w:rPr>
              <w:t>шлицов</w:t>
            </w:r>
            <w:proofErr w:type="spellEnd"/>
          </w:p>
        </w:tc>
        <w:tc>
          <w:tcPr>
            <w:tcW w:w="1198" w:type="dxa"/>
            <w:tcBorders>
              <w:top w:val="single" w:sz="8" w:space="0" w:color="F8AF74"/>
              <w:left w:val="nil"/>
              <w:bottom w:val="single" w:sz="18" w:space="0" w:color="F8AF74"/>
              <w:right w:val="single" w:sz="8" w:space="0" w:color="F8AF74"/>
            </w:tcBorders>
          </w:tcPr>
          <w:p w:rsidR="00746BF4" w:rsidRPr="00746BF4" w:rsidRDefault="00746BF4" w:rsidP="0053609C">
            <w:pPr>
              <w:rPr>
                <w:rFonts w:ascii="Arial" w:hAnsi="Arial" w:cs="Arial"/>
              </w:rPr>
            </w:pPr>
          </w:p>
        </w:tc>
      </w:tr>
      <w:tr w:rsidR="00BB5DF4" w:rsidRPr="00BB5DF4" w:rsidTr="00BB5DF4">
        <w:trPr>
          <w:trHeight w:hRule="exact" w:val="252"/>
          <w:jc w:val="center"/>
        </w:trPr>
        <w:tc>
          <w:tcPr>
            <w:tcW w:w="7667" w:type="dxa"/>
            <w:gridSpan w:val="3"/>
            <w:tcBorders>
              <w:top w:val="single" w:sz="18" w:space="0" w:color="F8AF74"/>
              <w:left w:val="single" w:sz="8" w:space="0" w:color="F8AF74"/>
              <w:bottom w:val="single" w:sz="8" w:space="0" w:color="F8AF74"/>
              <w:right w:val="nil"/>
            </w:tcBorders>
          </w:tcPr>
          <w:p w:rsidR="00746BF4" w:rsidRPr="00746BF4" w:rsidRDefault="00746BF4" w:rsidP="00BB5DF4">
            <w:pPr>
              <w:jc w:val="right"/>
              <w:rPr>
                <w:rFonts w:ascii="Arial" w:hAnsi="Arial" w:cs="Arial"/>
              </w:rPr>
            </w:pPr>
            <w:proofErr w:type="spellStart"/>
            <w:r w:rsidRPr="00746BF4">
              <w:rPr>
                <w:rFonts w:ascii="Arial" w:hAnsi="Arial" w:cs="Arial"/>
                <w:b/>
                <w:spacing w:val="3"/>
                <w:sz w:val="20"/>
              </w:rPr>
              <w:t>Цена</w:t>
            </w:r>
            <w:proofErr w:type="spellEnd"/>
            <w:r w:rsidRPr="00746BF4">
              <w:rPr>
                <w:rFonts w:ascii="Arial" w:hAnsi="Arial" w:cs="Arial"/>
                <w:b/>
                <w:spacing w:val="5"/>
                <w:sz w:val="20"/>
              </w:rPr>
              <w:t xml:space="preserve"> </w:t>
            </w:r>
            <w:r w:rsidRPr="00746BF4">
              <w:rPr>
                <w:rFonts w:ascii="Arial" w:hAnsi="Arial" w:cs="Arial"/>
                <w:b/>
                <w:sz w:val="20"/>
              </w:rPr>
              <w:t>с</w:t>
            </w:r>
            <w:r w:rsidRPr="00746BF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746BF4">
              <w:rPr>
                <w:rFonts w:ascii="Arial" w:hAnsi="Arial" w:cs="Arial"/>
                <w:b/>
                <w:spacing w:val="3"/>
                <w:sz w:val="20"/>
              </w:rPr>
              <w:t>НДС</w:t>
            </w:r>
            <w:r w:rsidRPr="00746BF4">
              <w:rPr>
                <w:rFonts w:ascii="Arial" w:hAnsi="Arial" w:cs="Arial"/>
                <w:b/>
                <w:spacing w:val="3"/>
                <w:sz w:val="20"/>
                <w:lang w:val="ru-RU"/>
              </w:rPr>
              <w:t xml:space="preserve">, </w:t>
            </w:r>
            <w:r w:rsidR="00BB5DF4">
              <w:rPr>
                <w:rFonts w:ascii="Arial" w:hAnsi="Arial" w:cs="Arial"/>
                <w:b/>
                <w:spacing w:val="3"/>
                <w:sz w:val="20"/>
                <w:lang w:val="ru-RU"/>
              </w:rPr>
              <w:t>Рублей</w:t>
            </w:r>
            <w:r w:rsidRPr="00746BF4">
              <w:rPr>
                <w:rFonts w:ascii="Arial" w:hAnsi="Arial" w:cs="Arial"/>
                <w:b/>
                <w:spacing w:val="3"/>
                <w:sz w:val="20"/>
                <w:lang w:val="ru-RU"/>
              </w:rPr>
              <w:t>:</w:t>
            </w:r>
          </w:p>
        </w:tc>
        <w:tc>
          <w:tcPr>
            <w:tcW w:w="1198" w:type="dxa"/>
            <w:tcBorders>
              <w:top w:val="single" w:sz="18" w:space="0" w:color="F8AF74"/>
              <w:left w:val="nil"/>
              <w:bottom w:val="single" w:sz="8" w:space="0" w:color="F8AF74"/>
              <w:right w:val="single" w:sz="8" w:space="0" w:color="F8AF74"/>
            </w:tcBorders>
          </w:tcPr>
          <w:p w:rsidR="00BB5DF4" w:rsidRPr="00BB5DF4" w:rsidRDefault="00BB5DF4" w:rsidP="00BB5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B5DF4">
              <w:rPr>
                <w:rFonts w:ascii="Arial" w:hAnsi="Arial" w:cs="Arial"/>
                <w:sz w:val="20"/>
                <w:szCs w:val="20"/>
              </w:rPr>
              <w:t xml:space="preserve">  7</w:t>
            </w:r>
            <w:r w:rsidR="00781AF5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BB5DF4">
              <w:rPr>
                <w:rFonts w:ascii="Arial" w:hAnsi="Arial" w:cs="Arial"/>
                <w:sz w:val="20"/>
                <w:szCs w:val="20"/>
              </w:rPr>
              <w:t xml:space="preserve">8 672,00 ₽ </w:t>
            </w:r>
          </w:p>
          <w:p w:rsidR="00746BF4" w:rsidRPr="00BB5DF4" w:rsidRDefault="00746BF4" w:rsidP="0053609C">
            <w:pPr>
              <w:pStyle w:val="TableParagraph"/>
              <w:spacing w:line="229" w:lineRule="exact"/>
              <w:ind w:left="16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2480" w:rsidRDefault="00C52480" w:rsidP="004806A6"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1-6"/>
        <w:tblW w:w="4382" w:type="pct"/>
        <w:jc w:val="center"/>
        <w:tblLook w:val="04A0"/>
      </w:tblPr>
      <w:tblGrid>
        <w:gridCol w:w="1373"/>
        <w:gridCol w:w="222"/>
        <w:gridCol w:w="5963"/>
        <w:gridCol w:w="1374"/>
      </w:tblGrid>
      <w:tr w:rsidR="00746BF4" w:rsidRPr="00746BF4" w:rsidTr="00746BF4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</w:tcPr>
          <w:p w:rsidR="00746BF4" w:rsidRPr="00746BF4" w:rsidRDefault="00746BF4" w:rsidP="00746BF4">
            <w:pPr>
              <w:spacing w:after="200"/>
              <w:contextualSpacing/>
              <w:rPr>
                <w:rFonts w:ascii="Arial" w:hAnsi="Arial" w:cs="Arial"/>
                <w:spacing w:val="5"/>
                <w:sz w:val="20"/>
                <w:szCs w:val="20"/>
              </w:rPr>
            </w:pPr>
            <w:proofErr w:type="spellStart"/>
            <w:r w:rsidRPr="00746BF4">
              <w:rPr>
                <w:rFonts w:ascii="Arial" w:hAnsi="Arial" w:cs="Arial"/>
                <w:i/>
                <w:smallCaps/>
                <w:spacing w:val="5"/>
                <w:sz w:val="20"/>
                <w:szCs w:val="20"/>
              </w:rPr>
              <w:t>Опции</w:t>
            </w:r>
            <w:proofErr w:type="spellEnd"/>
            <w:r w:rsidRPr="00746BF4">
              <w:rPr>
                <w:rFonts w:ascii="Arial" w:hAnsi="Arial" w:cs="Arial"/>
                <w:i/>
                <w:smallCaps/>
                <w:spacing w:val="5"/>
                <w:sz w:val="20"/>
                <w:szCs w:val="20"/>
              </w:rPr>
              <w:t>:</w:t>
            </w:r>
          </w:p>
        </w:tc>
      </w:tr>
      <w:tr w:rsidR="00746BF4" w:rsidRPr="00746BF4" w:rsidTr="00BB5DF4">
        <w:trPr>
          <w:cnfStyle w:val="000000100000"/>
          <w:jc w:val="center"/>
        </w:trPr>
        <w:tc>
          <w:tcPr>
            <w:cnfStyle w:val="001000000000"/>
            <w:tcW w:w="769" w:type="pct"/>
          </w:tcPr>
          <w:p w:rsidR="00746BF4" w:rsidRPr="00746BF4" w:rsidRDefault="00746BF4" w:rsidP="00746BF4">
            <w:pPr>
              <w:spacing w:after="20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746BF4">
              <w:rPr>
                <w:rFonts w:ascii="Arial" w:hAnsi="Arial" w:cs="Arial"/>
                <w:iCs/>
                <w:sz w:val="20"/>
                <w:szCs w:val="20"/>
              </w:rPr>
              <w:t>KT55112000</w:t>
            </w:r>
          </w:p>
        </w:tc>
        <w:tc>
          <w:tcPr>
            <w:tcW w:w="124" w:type="pct"/>
          </w:tcPr>
          <w:p w:rsidR="00746BF4" w:rsidRPr="00746BF4" w:rsidRDefault="00746BF4" w:rsidP="00746BF4">
            <w:pPr>
              <w:spacing w:after="200"/>
              <w:contextualSpacing/>
              <w:cnfStyle w:val="00000010000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38" w:type="pct"/>
          </w:tcPr>
          <w:p w:rsidR="00746BF4" w:rsidRPr="00746BF4" w:rsidRDefault="00746BF4" w:rsidP="00746BF4">
            <w:pPr>
              <w:spacing w:after="200"/>
              <w:contextualSpacing/>
              <w:cnfStyle w:val="00000010000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746BF4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Система </w:t>
            </w:r>
            <w:proofErr w:type="spellStart"/>
            <w:r w:rsidRPr="00746BF4">
              <w:rPr>
                <w:rFonts w:ascii="Arial" w:hAnsi="Arial" w:cs="Arial"/>
                <w:iCs/>
                <w:sz w:val="20"/>
                <w:szCs w:val="20"/>
              </w:rPr>
              <w:t>ProFit</w:t>
            </w:r>
            <w:proofErr w:type="spellEnd"/>
            <w:r w:rsidRPr="00746BF4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(быстрая замена ножей)</w:t>
            </w:r>
          </w:p>
        </w:tc>
        <w:tc>
          <w:tcPr>
            <w:tcW w:w="769" w:type="pct"/>
            <w:vAlign w:val="center"/>
          </w:tcPr>
          <w:p w:rsidR="00746BF4" w:rsidRPr="00BB5DF4" w:rsidRDefault="00BB5DF4" w:rsidP="00746BF4">
            <w:pPr>
              <w:spacing w:after="200"/>
              <w:contextualSpacing/>
              <w:jc w:val="right"/>
              <w:cnfStyle w:val="00000010000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33 158,00</w:t>
            </w:r>
          </w:p>
        </w:tc>
      </w:tr>
    </w:tbl>
    <w:p w:rsidR="00746BF4" w:rsidRDefault="00746BF4" w:rsidP="004806A6">
      <w:pPr>
        <w:keepNext/>
        <w:keepLines/>
        <w:rPr>
          <w:rFonts w:ascii="Arial" w:hAnsi="Arial" w:cs="Arial"/>
          <w:sz w:val="22"/>
          <w:szCs w:val="22"/>
        </w:rPr>
      </w:pPr>
    </w:p>
    <w:p w:rsidR="00746BF4" w:rsidRDefault="00746BF4" w:rsidP="004806A6">
      <w:pPr>
        <w:keepNext/>
        <w:keepLines/>
        <w:rPr>
          <w:rFonts w:ascii="Arial" w:hAnsi="Arial" w:cs="Arial"/>
          <w:sz w:val="22"/>
          <w:szCs w:val="22"/>
        </w:rPr>
      </w:pPr>
    </w:p>
    <w:p w:rsidR="00746BF4" w:rsidRPr="00746BF4" w:rsidRDefault="00746BF4" w:rsidP="00746BF4">
      <w:pPr>
        <w:keepNext/>
        <w:keepLines/>
        <w:rPr>
          <w:rFonts w:ascii="Arial" w:hAnsi="Arial" w:cs="Arial"/>
          <w:sz w:val="20"/>
          <w:szCs w:val="20"/>
        </w:rPr>
      </w:pPr>
      <w:r w:rsidRPr="00746BF4">
        <w:rPr>
          <w:rFonts w:ascii="Arial" w:hAnsi="Arial" w:cs="Arial"/>
          <w:sz w:val="20"/>
          <w:szCs w:val="20"/>
        </w:rPr>
        <w:t>Местонахождение:</w:t>
      </w:r>
      <w:r w:rsidR="00732363">
        <w:rPr>
          <w:rFonts w:ascii="Arial" w:hAnsi="Arial" w:cs="Arial"/>
          <w:sz w:val="20"/>
          <w:szCs w:val="20"/>
        </w:rPr>
        <w:t xml:space="preserve"> </w:t>
      </w:r>
      <w:r w:rsidR="00CE7215">
        <w:rPr>
          <w:rFonts w:ascii="Arial" w:hAnsi="Arial" w:cs="Arial"/>
          <w:sz w:val="20"/>
          <w:szCs w:val="20"/>
        </w:rPr>
        <w:t>Казань</w:t>
      </w:r>
      <w:r w:rsidRPr="00746BF4">
        <w:rPr>
          <w:rFonts w:ascii="Arial" w:hAnsi="Arial" w:cs="Arial"/>
          <w:sz w:val="20"/>
          <w:szCs w:val="20"/>
        </w:rPr>
        <w:t>.</w:t>
      </w:r>
    </w:p>
    <w:p w:rsidR="00746BF4" w:rsidRPr="00746BF4" w:rsidRDefault="00746BF4" w:rsidP="00746BF4">
      <w:pPr>
        <w:keepNext/>
        <w:keepLines/>
        <w:rPr>
          <w:rFonts w:ascii="Arial" w:hAnsi="Arial" w:cs="Arial"/>
          <w:sz w:val="20"/>
          <w:szCs w:val="20"/>
        </w:rPr>
      </w:pPr>
      <w:r w:rsidRPr="00746BF4">
        <w:rPr>
          <w:rFonts w:ascii="Arial" w:hAnsi="Arial" w:cs="Arial"/>
          <w:sz w:val="20"/>
          <w:szCs w:val="20"/>
        </w:rPr>
        <w:t>Состояние: нов</w:t>
      </w:r>
      <w:r>
        <w:rPr>
          <w:rFonts w:ascii="Arial" w:hAnsi="Arial" w:cs="Arial"/>
          <w:sz w:val="20"/>
          <w:szCs w:val="20"/>
        </w:rPr>
        <w:t>ая</w:t>
      </w:r>
      <w:r w:rsidRPr="00746BF4">
        <w:rPr>
          <w:rFonts w:ascii="Arial" w:hAnsi="Arial" w:cs="Arial"/>
          <w:sz w:val="20"/>
          <w:szCs w:val="20"/>
        </w:rPr>
        <w:t>.</w:t>
      </w:r>
    </w:p>
    <w:p w:rsidR="005B7A2E" w:rsidRPr="007176C9" w:rsidRDefault="005B7A2E" w:rsidP="005B7A2E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5B7A2E">
        <w:rPr>
          <w:rFonts w:ascii="Arial" w:hAnsi="Arial" w:cs="Arial"/>
          <w:sz w:val="22"/>
          <w:szCs w:val="22"/>
        </w:rPr>
        <w:t xml:space="preserve"> </w:t>
      </w:r>
    </w:p>
    <w:sectPr w:rsidR="005B7A2E" w:rsidRPr="007176C9" w:rsidSect="00CD1828">
      <w:head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4" w:rsidRDefault="00491404">
      <w:r>
        <w:separator/>
      </w:r>
    </w:p>
  </w:endnote>
  <w:endnote w:type="continuationSeparator" w:id="0">
    <w:p w:rsidR="00491404" w:rsidRDefault="0049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4" w:rsidRDefault="00491404">
      <w:r>
        <w:separator/>
      </w:r>
    </w:p>
  </w:footnote>
  <w:footnote w:type="continuationSeparator" w:id="0">
    <w:p w:rsidR="00491404" w:rsidRDefault="00491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F5" w:rsidRPr="00781AF5" w:rsidRDefault="00781AF5" w:rsidP="00781AF5">
    <w:pPr>
      <w:jc w:val="center"/>
      <w:rPr>
        <w:color w:val="002060"/>
      </w:rPr>
    </w:pPr>
    <w:r w:rsidRPr="00781AF5">
      <w:rPr>
        <w:b/>
        <w:bCs/>
        <w:i/>
        <w:iCs/>
        <w:color w:val="002060"/>
        <w:sz w:val="56"/>
        <w:szCs w:val="56"/>
      </w:rPr>
      <w:t>ООО «АГРО КОМПАНИ»</w:t>
    </w:r>
  </w:p>
  <w:p w:rsidR="00781AF5" w:rsidRPr="00781AF5" w:rsidRDefault="00781AF5" w:rsidP="00781AF5">
    <w:pPr>
      <w:pBdr>
        <w:bottom w:val="single" w:sz="12" w:space="0" w:color="auto"/>
      </w:pBdr>
      <w:jc w:val="center"/>
      <w:rPr>
        <w:b/>
        <w:bCs/>
        <w:i/>
        <w:iCs/>
        <w:color w:val="002060"/>
        <w:sz w:val="28"/>
      </w:rPr>
    </w:pPr>
    <w:r w:rsidRPr="00781AF5">
      <w:rPr>
        <w:b/>
        <w:bCs/>
        <w:i/>
        <w:iCs/>
        <w:color w:val="002060"/>
      </w:rPr>
      <w:t xml:space="preserve">420100, РТ, г. Казань, ул. </w:t>
    </w:r>
    <w:proofErr w:type="spellStart"/>
    <w:r w:rsidRPr="00781AF5">
      <w:rPr>
        <w:b/>
        <w:bCs/>
        <w:i/>
        <w:iCs/>
        <w:color w:val="002060"/>
      </w:rPr>
      <w:t>Закиева</w:t>
    </w:r>
    <w:proofErr w:type="spellEnd"/>
    <w:r w:rsidRPr="00781AF5">
      <w:rPr>
        <w:b/>
        <w:bCs/>
        <w:i/>
        <w:iCs/>
        <w:color w:val="002060"/>
      </w:rPr>
      <w:t>, д.17, а/я 67,  т/ф.: (843) 295-80-35, 2968-043</w:t>
    </w:r>
  </w:p>
  <w:p w:rsidR="00781AF5" w:rsidRPr="00781AF5" w:rsidRDefault="00781AF5" w:rsidP="00781AF5">
    <w:pPr>
      <w:pBdr>
        <w:bottom w:val="single" w:sz="12" w:space="0" w:color="auto"/>
      </w:pBdr>
      <w:jc w:val="center"/>
      <w:rPr>
        <w:b/>
        <w:bCs/>
        <w:i/>
        <w:iCs/>
        <w:color w:val="002060"/>
        <w:lang w:val="pl-PL"/>
      </w:rPr>
    </w:pPr>
    <w:r w:rsidRPr="00781AF5">
      <w:rPr>
        <w:b/>
        <w:bCs/>
        <w:i/>
        <w:iCs/>
        <w:color w:val="002060"/>
      </w:rPr>
      <w:t>ИНН</w:t>
    </w:r>
    <w:r w:rsidRPr="00781AF5">
      <w:rPr>
        <w:b/>
        <w:bCs/>
        <w:i/>
        <w:iCs/>
        <w:color w:val="002060"/>
        <w:lang w:val="en-US"/>
      </w:rPr>
      <w:t xml:space="preserve"> 1660288203  </w:t>
    </w:r>
    <w:r w:rsidRPr="00781AF5">
      <w:rPr>
        <w:b/>
        <w:bCs/>
        <w:i/>
        <w:iCs/>
        <w:color w:val="002060"/>
      </w:rPr>
      <w:t>КПП</w:t>
    </w:r>
    <w:r w:rsidRPr="00781AF5">
      <w:rPr>
        <w:b/>
        <w:bCs/>
        <w:i/>
        <w:iCs/>
        <w:color w:val="002060"/>
        <w:lang w:val="en-US"/>
      </w:rPr>
      <w:t xml:space="preserve">166001001 </w:t>
    </w:r>
    <w:hyperlink r:id="rId1" w:history="1">
      <w:r w:rsidRPr="00781AF5">
        <w:rPr>
          <w:rStyle w:val="a8"/>
          <w:b/>
          <w:bCs/>
          <w:i/>
          <w:iCs/>
          <w:color w:val="002060"/>
          <w:lang w:val="en-US"/>
        </w:rPr>
        <w:t>www.agrocompany-kazan.ru</w:t>
      </w:r>
    </w:hyperlink>
    <w:r w:rsidRPr="00781AF5">
      <w:rPr>
        <w:b/>
        <w:bCs/>
        <w:i/>
        <w:iCs/>
        <w:color w:val="002060"/>
        <w:lang w:val="en-US"/>
      </w:rPr>
      <w:t xml:space="preserve">   E-MAIL: r.r.750@mail.ru</w:t>
    </w:r>
  </w:p>
  <w:p w:rsidR="001B77AA" w:rsidRPr="00781AF5" w:rsidRDefault="001B77AA">
    <w:pPr>
      <w:pStyle w:val="a3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380"/>
    <w:multiLevelType w:val="hybridMultilevel"/>
    <w:tmpl w:val="92CC243C"/>
    <w:lvl w:ilvl="0" w:tplc="9B3E1D58">
      <w:start w:val="1"/>
      <w:numFmt w:val="bullet"/>
      <w:lvlText w:val="–"/>
      <w:lvlJc w:val="left"/>
      <w:pPr>
        <w:ind w:hanging="360"/>
      </w:pPr>
      <w:rPr>
        <w:rFonts w:ascii="Arial" w:eastAsia="Arial" w:hAnsi="Arial" w:hint="default"/>
        <w:w w:val="98"/>
        <w:sz w:val="20"/>
        <w:szCs w:val="20"/>
      </w:rPr>
    </w:lvl>
    <w:lvl w:ilvl="1" w:tplc="41444220">
      <w:start w:val="1"/>
      <w:numFmt w:val="bullet"/>
      <w:lvlText w:val="•"/>
      <w:lvlJc w:val="left"/>
      <w:rPr>
        <w:rFonts w:hint="default"/>
      </w:rPr>
    </w:lvl>
    <w:lvl w:ilvl="2" w:tplc="3FF04EB6">
      <w:start w:val="1"/>
      <w:numFmt w:val="bullet"/>
      <w:lvlText w:val="•"/>
      <w:lvlJc w:val="left"/>
      <w:rPr>
        <w:rFonts w:hint="default"/>
      </w:rPr>
    </w:lvl>
    <w:lvl w:ilvl="3" w:tplc="2BDCFE66">
      <w:start w:val="1"/>
      <w:numFmt w:val="bullet"/>
      <w:lvlText w:val="•"/>
      <w:lvlJc w:val="left"/>
      <w:rPr>
        <w:rFonts w:hint="default"/>
      </w:rPr>
    </w:lvl>
    <w:lvl w:ilvl="4" w:tplc="4FC47E56">
      <w:start w:val="1"/>
      <w:numFmt w:val="bullet"/>
      <w:lvlText w:val="•"/>
      <w:lvlJc w:val="left"/>
      <w:rPr>
        <w:rFonts w:hint="default"/>
      </w:rPr>
    </w:lvl>
    <w:lvl w:ilvl="5" w:tplc="256CED8E">
      <w:start w:val="1"/>
      <w:numFmt w:val="bullet"/>
      <w:lvlText w:val="•"/>
      <w:lvlJc w:val="left"/>
      <w:rPr>
        <w:rFonts w:hint="default"/>
      </w:rPr>
    </w:lvl>
    <w:lvl w:ilvl="6" w:tplc="1FD0E768">
      <w:start w:val="1"/>
      <w:numFmt w:val="bullet"/>
      <w:lvlText w:val="•"/>
      <w:lvlJc w:val="left"/>
      <w:rPr>
        <w:rFonts w:hint="default"/>
      </w:rPr>
    </w:lvl>
    <w:lvl w:ilvl="7" w:tplc="08B67E9C">
      <w:start w:val="1"/>
      <w:numFmt w:val="bullet"/>
      <w:lvlText w:val="•"/>
      <w:lvlJc w:val="left"/>
      <w:rPr>
        <w:rFonts w:hint="default"/>
      </w:rPr>
    </w:lvl>
    <w:lvl w:ilvl="8" w:tplc="C1F8EA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804D77"/>
    <w:multiLevelType w:val="hybridMultilevel"/>
    <w:tmpl w:val="EDFA1008"/>
    <w:lvl w:ilvl="0" w:tplc="BA409F40">
      <w:numFmt w:val="bullet"/>
      <w:lvlText w:val=""/>
      <w:lvlJc w:val="left"/>
      <w:pPr>
        <w:ind w:left="397" w:hanging="1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28D70418"/>
    <w:multiLevelType w:val="hybridMultilevel"/>
    <w:tmpl w:val="6B8AED94"/>
    <w:lvl w:ilvl="0" w:tplc="E1FAC57E">
      <w:start w:val="1"/>
      <w:numFmt w:val="bullet"/>
      <w:lvlText w:val=""/>
      <w:lvlJc w:val="left"/>
      <w:pPr>
        <w:ind w:left="174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CFC120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2" w:tplc="10E0A37E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3" w:tplc="B764EB40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814232AC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5" w:tplc="7F381B8E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5C54927A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D6F4F3D4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8" w:tplc="9170DDC0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3">
    <w:nsid w:val="489B1641"/>
    <w:multiLevelType w:val="hybridMultilevel"/>
    <w:tmpl w:val="CE7015FC"/>
    <w:lvl w:ilvl="0" w:tplc="D46A86A8">
      <w:start w:val="1"/>
      <w:numFmt w:val="bullet"/>
      <w:lvlText w:val="-"/>
      <w:lvlJc w:val="left"/>
      <w:pPr>
        <w:ind w:hanging="123"/>
      </w:pPr>
      <w:rPr>
        <w:rFonts w:ascii="Arial" w:eastAsia="Times New Roman" w:hAnsi="Arial" w:hint="default"/>
        <w:w w:val="99"/>
        <w:sz w:val="20"/>
      </w:rPr>
    </w:lvl>
    <w:lvl w:ilvl="1" w:tplc="7826C3CC">
      <w:start w:val="1"/>
      <w:numFmt w:val="bullet"/>
      <w:lvlText w:val="•"/>
      <w:lvlJc w:val="left"/>
      <w:rPr>
        <w:rFonts w:hint="default"/>
      </w:rPr>
    </w:lvl>
    <w:lvl w:ilvl="2" w:tplc="EAE01712">
      <w:start w:val="1"/>
      <w:numFmt w:val="bullet"/>
      <w:lvlText w:val="•"/>
      <w:lvlJc w:val="left"/>
      <w:rPr>
        <w:rFonts w:hint="default"/>
      </w:rPr>
    </w:lvl>
    <w:lvl w:ilvl="3" w:tplc="551C66C8">
      <w:start w:val="1"/>
      <w:numFmt w:val="bullet"/>
      <w:lvlText w:val="•"/>
      <w:lvlJc w:val="left"/>
      <w:rPr>
        <w:rFonts w:hint="default"/>
      </w:rPr>
    </w:lvl>
    <w:lvl w:ilvl="4" w:tplc="7FC4FD0C">
      <w:start w:val="1"/>
      <w:numFmt w:val="bullet"/>
      <w:lvlText w:val="•"/>
      <w:lvlJc w:val="left"/>
      <w:rPr>
        <w:rFonts w:hint="default"/>
      </w:rPr>
    </w:lvl>
    <w:lvl w:ilvl="5" w:tplc="47DE9C26">
      <w:start w:val="1"/>
      <w:numFmt w:val="bullet"/>
      <w:lvlText w:val="•"/>
      <w:lvlJc w:val="left"/>
      <w:rPr>
        <w:rFonts w:hint="default"/>
      </w:rPr>
    </w:lvl>
    <w:lvl w:ilvl="6" w:tplc="FB3A9CE8">
      <w:start w:val="1"/>
      <w:numFmt w:val="bullet"/>
      <w:lvlText w:val="•"/>
      <w:lvlJc w:val="left"/>
      <w:rPr>
        <w:rFonts w:hint="default"/>
      </w:rPr>
    </w:lvl>
    <w:lvl w:ilvl="7" w:tplc="000E5560">
      <w:start w:val="1"/>
      <w:numFmt w:val="bullet"/>
      <w:lvlText w:val="•"/>
      <w:lvlJc w:val="left"/>
      <w:rPr>
        <w:rFonts w:hint="default"/>
      </w:rPr>
    </w:lvl>
    <w:lvl w:ilvl="8" w:tplc="C6A406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E2CD2"/>
    <w:multiLevelType w:val="hybridMultilevel"/>
    <w:tmpl w:val="476A2514"/>
    <w:lvl w:ilvl="0" w:tplc="C7020A44">
      <w:start w:val="1"/>
      <w:numFmt w:val="bullet"/>
      <w:lvlText w:val="–"/>
      <w:lvlJc w:val="left"/>
      <w:pPr>
        <w:ind w:hanging="360"/>
      </w:pPr>
      <w:rPr>
        <w:rFonts w:ascii="Arial" w:eastAsia="Arial" w:hAnsi="Arial" w:hint="default"/>
        <w:w w:val="98"/>
        <w:sz w:val="20"/>
        <w:szCs w:val="20"/>
      </w:rPr>
    </w:lvl>
    <w:lvl w:ilvl="1" w:tplc="2902BB56">
      <w:start w:val="1"/>
      <w:numFmt w:val="bullet"/>
      <w:lvlText w:val="•"/>
      <w:lvlJc w:val="left"/>
      <w:rPr>
        <w:rFonts w:hint="default"/>
      </w:rPr>
    </w:lvl>
    <w:lvl w:ilvl="2" w:tplc="6C94C1EE">
      <w:start w:val="1"/>
      <w:numFmt w:val="bullet"/>
      <w:lvlText w:val="•"/>
      <w:lvlJc w:val="left"/>
      <w:rPr>
        <w:rFonts w:hint="default"/>
      </w:rPr>
    </w:lvl>
    <w:lvl w:ilvl="3" w:tplc="59BE6026">
      <w:start w:val="1"/>
      <w:numFmt w:val="bullet"/>
      <w:lvlText w:val="•"/>
      <w:lvlJc w:val="left"/>
      <w:rPr>
        <w:rFonts w:hint="default"/>
      </w:rPr>
    </w:lvl>
    <w:lvl w:ilvl="4" w:tplc="200CE60E">
      <w:start w:val="1"/>
      <w:numFmt w:val="bullet"/>
      <w:lvlText w:val="•"/>
      <w:lvlJc w:val="left"/>
      <w:rPr>
        <w:rFonts w:hint="default"/>
      </w:rPr>
    </w:lvl>
    <w:lvl w:ilvl="5" w:tplc="665C446C">
      <w:start w:val="1"/>
      <w:numFmt w:val="bullet"/>
      <w:lvlText w:val="•"/>
      <w:lvlJc w:val="left"/>
      <w:rPr>
        <w:rFonts w:hint="default"/>
      </w:rPr>
    </w:lvl>
    <w:lvl w:ilvl="6" w:tplc="3DF07A5E">
      <w:start w:val="1"/>
      <w:numFmt w:val="bullet"/>
      <w:lvlText w:val="•"/>
      <w:lvlJc w:val="left"/>
      <w:rPr>
        <w:rFonts w:hint="default"/>
      </w:rPr>
    </w:lvl>
    <w:lvl w:ilvl="7" w:tplc="08BEC2EA">
      <w:start w:val="1"/>
      <w:numFmt w:val="bullet"/>
      <w:lvlText w:val="•"/>
      <w:lvlJc w:val="left"/>
      <w:rPr>
        <w:rFonts w:hint="default"/>
      </w:rPr>
    </w:lvl>
    <w:lvl w:ilvl="8" w:tplc="1DFA880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0E3233C"/>
    <w:multiLevelType w:val="hybridMultilevel"/>
    <w:tmpl w:val="CECE320C"/>
    <w:lvl w:ilvl="0" w:tplc="408479AE">
      <w:start w:val="1"/>
      <w:numFmt w:val="bullet"/>
      <w:lvlText w:val="–"/>
      <w:lvlJc w:val="left"/>
      <w:pPr>
        <w:ind w:hanging="360"/>
      </w:pPr>
      <w:rPr>
        <w:rFonts w:ascii="Arial" w:eastAsia="Arial" w:hAnsi="Arial" w:hint="default"/>
        <w:w w:val="98"/>
        <w:sz w:val="20"/>
        <w:szCs w:val="20"/>
      </w:rPr>
    </w:lvl>
    <w:lvl w:ilvl="1" w:tplc="A9103D88">
      <w:start w:val="1"/>
      <w:numFmt w:val="bullet"/>
      <w:lvlText w:val="•"/>
      <w:lvlJc w:val="left"/>
      <w:rPr>
        <w:rFonts w:hint="default"/>
      </w:rPr>
    </w:lvl>
    <w:lvl w:ilvl="2" w:tplc="F9FA90F4">
      <w:start w:val="1"/>
      <w:numFmt w:val="bullet"/>
      <w:lvlText w:val="•"/>
      <w:lvlJc w:val="left"/>
      <w:rPr>
        <w:rFonts w:hint="default"/>
      </w:rPr>
    </w:lvl>
    <w:lvl w:ilvl="3" w:tplc="5F20D284">
      <w:start w:val="1"/>
      <w:numFmt w:val="bullet"/>
      <w:lvlText w:val="•"/>
      <w:lvlJc w:val="left"/>
      <w:rPr>
        <w:rFonts w:hint="default"/>
      </w:rPr>
    </w:lvl>
    <w:lvl w:ilvl="4" w:tplc="BC6028EE">
      <w:start w:val="1"/>
      <w:numFmt w:val="bullet"/>
      <w:lvlText w:val="•"/>
      <w:lvlJc w:val="left"/>
      <w:rPr>
        <w:rFonts w:hint="default"/>
      </w:rPr>
    </w:lvl>
    <w:lvl w:ilvl="5" w:tplc="8E249F46">
      <w:start w:val="1"/>
      <w:numFmt w:val="bullet"/>
      <w:lvlText w:val="•"/>
      <w:lvlJc w:val="left"/>
      <w:rPr>
        <w:rFonts w:hint="default"/>
      </w:rPr>
    </w:lvl>
    <w:lvl w:ilvl="6" w:tplc="F12CBB34">
      <w:start w:val="1"/>
      <w:numFmt w:val="bullet"/>
      <w:lvlText w:val="•"/>
      <w:lvlJc w:val="left"/>
      <w:rPr>
        <w:rFonts w:hint="default"/>
      </w:rPr>
    </w:lvl>
    <w:lvl w:ilvl="7" w:tplc="3EB63F54">
      <w:start w:val="1"/>
      <w:numFmt w:val="bullet"/>
      <w:lvlText w:val="•"/>
      <w:lvlJc w:val="left"/>
      <w:rPr>
        <w:rFonts w:hint="default"/>
      </w:rPr>
    </w:lvl>
    <w:lvl w:ilvl="8" w:tplc="04B86A0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63370"/>
    <w:rsid w:val="00001C14"/>
    <w:rsid w:val="00003169"/>
    <w:rsid w:val="00012072"/>
    <w:rsid w:val="000125E5"/>
    <w:rsid w:val="00016B2E"/>
    <w:rsid w:val="0001797D"/>
    <w:rsid w:val="00017A94"/>
    <w:rsid w:val="000203FD"/>
    <w:rsid w:val="0002424F"/>
    <w:rsid w:val="000326D3"/>
    <w:rsid w:val="0003792B"/>
    <w:rsid w:val="0004001B"/>
    <w:rsid w:val="00042673"/>
    <w:rsid w:val="00071C5F"/>
    <w:rsid w:val="00076A7F"/>
    <w:rsid w:val="00091405"/>
    <w:rsid w:val="00091D70"/>
    <w:rsid w:val="0009382A"/>
    <w:rsid w:val="0009619F"/>
    <w:rsid w:val="000961F9"/>
    <w:rsid w:val="000B19A5"/>
    <w:rsid w:val="000B1A37"/>
    <w:rsid w:val="000D3262"/>
    <w:rsid w:val="000E2320"/>
    <w:rsid w:val="000E490F"/>
    <w:rsid w:val="000F1F39"/>
    <w:rsid w:val="000F4ADF"/>
    <w:rsid w:val="00100A12"/>
    <w:rsid w:val="00100C6F"/>
    <w:rsid w:val="00104351"/>
    <w:rsid w:val="00106365"/>
    <w:rsid w:val="001173BE"/>
    <w:rsid w:val="001379BC"/>
    <w:rsid w:val="00137A0B"/>
    <w:rsid w:val="001433D9"/>
    <w:rsid w:val="00145B9C"/>
    <w:rsid w:val="00151537"/>
    <w:rsid w:val="00154F71"/>
    <w:rsid w:val="0015631D"/>
    <w:rsid w:val="0017460B"/>
    <w:rsid w:val="001772C5"/>
    <w:rsid w:val="001830A8"/>
    <w:rsid w:val="0018376D"/>
    <w:rsid w:val="00183E9E"/>
    <w:rsid w:val="00184FE1"/>
    <w:rsid w:val="001A0744"/>
    <w:rsid w:val="001A7EC7"/>
    <w:rsid w:val="001B178B"/>
    <w:rsid w:val="001B17D0"/>
    <w:rsid w:val="001B533E"/>
    <w:rsid w:val="001B77AA"/>
    <w:rsid w:val="001C0A6B"/>
    <w:rsid w:val="001C6ED5"/>
    <w:rsid w:val="001D4C8C"/>
    <w:rsid w:val="001E66E7"/>
    <w:rsid w:val="001F034F"/>
    <w:rsid w:val="001F332A"/>
    <w:rsid w:val="001F6DBE"/>
    <w:rsid w:val="00201EFE"/>
    <w:rsid w:val="002050EB"/>
    <w:rsid w:val="00205D23"/>
    <w:rsid w:val="00205D9A"/>
    <w:rsid w:val="00207266"/>
    <w:rsid w:val="00225C70"/>
    <w:rsid w:val="0023100C"/>
    <w:rsid w:val="002362F3"/>
    <w:rsid w:val="0024420E"/>
    <w:rsid w:val="002572C4"/>
    <w:rsid w:val="00272317"/>
    <w:rsid w:val="002746A6"/>
    <w:rsid w:val="00282025"/>
    <w:rsid w:val="002945DF"/>
    <w:rsid w:val="00294AAF"/>
    <w:rsid w:val="00294E85"/>
    <w:rsid w:val="0029787B"/>
    <w:rsid w:val="002A5454"/>
    <w:rsid w:val="002A6B3A"/>
    <w:rsid w:val="002C6347"/>
    <w:rsid w:val="002C7502"/>
    <w:rsid w:val="002E37DB"/>
    <w:rsid w:val="002E79D3"/>
    <w:rsid w:val="002F3E09"/>
    <w:rsid w:val="002F44DA"/>
    <w:rsid w:val="002F5E1B"/>
    <w:rsid w:val="00301B95"/>
    <w:rsid w:val="0030784A"/>
    <w:rsid w:val="0031239E"/>
    <w:rsid w:val="00326A86"/>
    <w:rsid w:val="00336153"/>
    <w:rsid w:val="003373D1"/>
    <w:rsid w:val="00353E74"/>
    <w:rsid w:val="00357E59"/>
    <w:rsid w:val="00357F37"/>
    <w:rsid w:val="00360B7D"/>
    <w:rsid w:val="00363F99"/>
    <w:rsid w:val="0036564A"/>
    <w:rsid w:val="0037079F"/>
    <w:rsid w:val="003729AC"/>
    <w:rsid w:val="00372F86"/>
    <w:rsid w:val="003759BF"/>
    <w:rsid w:val="00381629"/>
    <w:rsid w:val="0038233E"/>
    <w:rsid w:val="003A2134"/>
    <w:rsid w:val="003A26FA"/>
    <w:rsid w:val="003A57C5"/>
    <w:rsid w:val="003A6F32"/>
    <w:rsid w:val="003B4CB5"/>
    <w:rsid w:val="003B50BB"/>
    <w:rsid w:val="003C2206"/>
    <w:rsid w:val="003D4B3B"/>
    <w:rsid w:val="003E1EA9"/>
    <w:rsid w:val="003E3A23"/>
    <w:rsid w:val="003F3C1D"/>
    <w:rsid w:val="003F5E87"/>
    <w:rsid w:val="003F6019"/>
    <w:rsid w:val="003F744B"/>
    <w:rsid w:val="00401970"/>
    <w:rsid w:val="00406EA7"/>
    <w:rsid w:val="00410C00"/>
    <w:rsid w:val="0043153A"/>
    <w:rsid w:val="004315F6"/>
    <w:rsid w:val="004362AA"/>
    <w:rsid w:val="00436818"/>
    <w:rsid w:val="00445CFC"/>
    <w:rsid w:val="00457868"/>
    <w:rsid w:val="00477497"/>
    <w:rsid w:val="004806A6"/>
    <w:rsid w:val="00482E75"/>
    <w:rsid w:val="00491404"/>
    <w:rsid w:val="00493118"/>
    <w:rsid w:val="00495B86"/>
    <w:rsid w:val="00496C28"/>
    <w:rsid w:val="004C734F"/>
    <w:rsid w:val="004E54D2"/>
    <w:rsid w:val="004F423B"/>
    <w:rsid w:val="004F44AC"/>
    <w:rsid w:val="00512258"/>
    <w:rsid w:val="00532B56"/>
    <w:rsid w:val="00534AE0"/>
    <w:rsid w:val="00537DDB"/>
    <w:rsid w:val="00545E27"/>
    <w:rsid w:val="00551012"/>
    <w:rsid w:val="00555CD9"/>
    <w:rsid w:val="0056013B"/>
    <w:rsid w:val="00567527"/>
    <w:rsid w:val="00580786"/>
    <w:rsid w:val="005B7A2E"/>
    <w:rsid w:val="005C30FD"/>
    <w:rsid w:val="005D271D"/>
    <w:rsid w:val="005D3B32"/>
    <w:rsid w:val="005E388E"/>
    <w:rsid w:val="005F7DDB"/>
    <w:rsid w:val="0060161A"/>
    <w:rsid w:val="00602CA9"/>
    <w:rsid w:val="00612775"/>
    <w:rsid w:val="00613D5E"/>
    <w:rsid w:val="00617896"/>
    <w:rsid w:val="00625CFE"/>
    <w:rsid w:val="0062626E"/>
    <w:rsid w:val="006268E0"/>
    <w:rsid w:val="00630AAF"/>
    <w:rsid w:val="0063285A"/>
    <w:rsid w:val="006379E0"/>
    <w:rsid w:val="006416C3"/>
    <w:rsid w:val="006600F8"/>
    <w:rsid w:val="00662E45"/>
    <w:rsid w:val="00664E14"/>
    <w:rsid w:val="00677FFA"/>
    <w:rsid w:val="00682667"/>
    <w:rsid w:val="006851C7"/>
    <w:rsid w:val="00692887"/>
    <w:rsid w:val="006A1F9D"/>
    <w:rsid w:val="006A7A23"/>
    <w:rsid w:val="006C0878"/>
    <w:rsid w:val="006C418A"/>
    <w:rsid w:val="006D7B66"/>
    <w:rsid w:val="00702883"/>
    <w:rsid w:val="00714753"/>
    <w:rsid w:val="007176C9"/>
    <w:rsid w:val="00724FEB"/>
    <w:rsid w:val="007272DE"/>
    <w:rsid w:val="00732363"/>
    <w:rsid w:val="00745137"/>
    <w:rsid w:val="00746BF4"/>
    <w:rsid w:val="0075054D"/>
    <w:rsid w:val="007510F3"/>
    <w:rsid w:val="0075386D"/>
    <w:rsid w:val="0075426E"/>
    <w:rsid w:val="00760334"/>
    <w:rsid w:val="00766A9E"/>
    <w:rsid w:val="00767734"/>
    <w:rsid w:val="0077424F"/>
    <w:rsid w:val="00781AF5"/>
    <w:rsid w:val="007849CF"/>
    <w:rsid w:val="007A0791"/>
    <w:rsid w:val="007A4A6F"/>
    <w:rsid w:val="007A7B2D"/>
    <w:rsid w:val="007B246A"/>
    <w:rsid w:val="007C3C22"/>
    <w:rsid w:val="007D4466"/>
    <w:rsid w:val="007E2541"/>
    <w:rsid w:val="007E5586"/>
    <w:rsid w:val="007F433F"/>
    <w:rsid w:val="00802E0D"/>
    <w:rsid w:val="00806BE1"/>
    <w:rsid w:val="00814C0F"/>
    <w:rsid w:val="008245F6"/>
    <w:rsid w:val="008274BA"/>
    <w:rsid w:val="00840197"/>
    <w:rsid w:val="008424A7"/>
    <w:rsid w:val="00852F02"/>
    <w:rsid w:val="00860519"/>
    <w:rsid w:val="00870AD8"/>
    <w:rsid w:val="00872D26"/>
    <w:rsid w:val="00874AE9"/>
    <w:rsid w:val="00874F26"/>
    <w:rsid w:val="00892F3B"/>
    <w:rsid w:val="00895909"/>
    <w:rsid w:val="008A0F53"/>
    <w:rsid w:val="008A30E1"/>
    <w:rsid w:val="008B2414"/>
    <w:rsid w:val="008B387E"/>
    <w:rsid w:val="008B3D29"/>
    <w:rsid w:val="008B49CC"/>
    <w:rsid w:val="008B5D1D"/>
    <w:rsid w:val="008C5797"/>
    <w:rsid w:val="008D41B6"/>
    <w:rsid w:val="008D57A7"/>
    <w:rsid w:val="008E045D"/>
    <w:rsid w:val="008E7215"/>
    <w:rsid w:val="00913CC7"/>
    <w:rsid w:val="00922E2C"/>
    <w:rsid w:val="00925EDB"/>
    <w:rsid w:val="00927A55"/>
    <w:rsid w:val="009303AC"/>
    <w:rsid w:val="0093276F"/>
    <w:rsid w:val="0095459C"/>
    <w:rsid w:val="00960F57"/>
    <w:rsid w:val="0096596B"/>
    <w:rsid w:val="00972C38"/>
    <w:rsid w:val="009812BE"/>
    <w:rsid w:val="00984817"/>
    <w:rsid w:val="00993AD1"/>
    <w:rsid w:val="00993CAA"/>
    <w:rsid w:val="009A2780"/>
    <w:rsid w:val="009A2B27"/>
    <w:rsid w:val="009B12E0"/>
    <w:rsid w:val="009C565D"/>
    <w:rsid w:val="009E0CA9"/>
    <w:rsid w:val="009F73B6"/>
    <w:rsid w:val="00A01BEE"/>
    <w:rsid w:val="00A23B4F"/>
    <w:rsid w:val="00A3327B"/>
    <w:rsid w:val="00A33C2D"/>
    <w:rsid w:val="00A615DE"/>
    <w:rsid w:val="00A63D6F"/>
    <w:rsid w:val="00A66C90"/>
    <w:rsid w:val="00A67F21"/>
    <w:rsid w:val="00A729CB"/>
    <w:rsid w:val="00A85D71"/>
    <w:rsid w:val="00A91BD4"/>
    <w:rsid w:val="00A93ED4"/>
    <w:rsid w:val="00AA4973"/>
    <w:rsid w:val="00AB0C66"/>
    <w:rsid w:val="00AD164C"/>
    <w:rsid w:val="00AE2ABC"/>
    <w:rsid w:val="00AF67B5"/>
    <w:rsid w:val="00AF7F5F"/>
    <w:rsid w:val="00B1416C"/>
    <w:rsid w:val="00B16EF6"/>
    <w:rsid w:val="00B267D9"/>
    <w:rsid w:val="00B26EF7"/>
    <w:rsid w:val="00B41F9A"/>
    <w:rsid w:val="00B42426"/>
    <w:rsid w:val="00B45E6C"/>
    <w:rsid w:val="00B54755"/>
    <w:rsid w:val="00B54AC8"/>
    <w:rsid w:val="00B61D5A"/>
    <w:rsid w:val="00B66859"/>
    <w:rsid w:val="00B67F26"/>
    <w:rsid w:val="00B750A3"/>
    <w:rsid w:val="00B82930"/>
    <w:rsid w:val="00B84102"/>
    <w:rsid w:val="00BA0847"/>
    <w:rsid w:val="00BA4DEF"/>
    <w:rsid w:val="00BA5938"/>
    <w:rsid w:val="00BA7F2D"/>
    <w:rsid w:val="00BB5DF4"/>
    <w:rsid w:val="00BB720C"/>
    <w:rsid w:val="00BB7629"/>
    <w:rsid w:val="00BC4005"/>
    <w:rsid w:val="00BD0106"/>
    <w:rsid w:val="00BD2553"/>
    <w:rsid w:val="00BF4503"/>
    <w:rsid w:val="00BF6CA0"/>
    <w:rsid w:val="00BF6E89"/>
    <w:rsid w:val="00C060EA"/>
    <w:rsid w:val="00C12221"/>
    <w:rsid w:val="00C1306B"/>
    <w:rsid w:val="00C218DF"/>
    <w:rsid w:val="00C230BF"/>
    <w:rsid w:val="00C3357E"/>
    <w:rsid w:val="00C41AC0"/>
    <w:rsid w:val="00C5219C"/>
    <w:rsid w:val="00C52480"/>
    <w:rsid w:val="00C538E9"/>
    <w:rsid w:val="00C63370"/>
    <w:rsid w:val="00C64ECF"/>
    <w:rsid w:val="00C73352"/>
    <w:rsid w:val="00CA2616"/>
    <w:rsid w:val="00CA3717"/>
    <w:rsid w:val="00CA51EA"/>
    <w:rsid w:val="00CA6F8B"/>
    <w:rsid w:val="00CB7117"/>
    <w:rsid w:val="00CC77FF"/>
    <w:rsid w:val="00CC7C4B"/>
    <w:rsid w:val="00CD1828"/>
    <w:rsid w:val="00CD24E2"/>
    <w:rsid w:val="00CD7A94"/>
    <w:rsid w:val="00CE1CD3"/>
    <w:rsid w:val="00CE3D55"/>
    <w:rsid w:val="00CE47B3"/>
    <w:rsid w:val="00CE5A0F"/>
    <w:rsid w:val="00CE6BB2"/>
    <w:rsid w:val="00CE7215"/>
    <w:rsid w:val="00CF2DFC"/>
    <w:rsid w:val="00D127CF"/>
    <w:rsid w:val="00D2204B"/>
    <w:rsid w:val="00D24348"/>
    <w:rsid w:val="00D30B36"/>
    <w:rsid w:val="00D32E92"/>
    <w:rsid w:val="00D64B8B"/>
    <w:rsid w:val="00D6558A"/>
    <w:rsid w:val="00D672A3"/>
    <w:rsid w:val="00D92E93"/>
    <w:rsid w:val="00DA1566"/>
    <w:rsid w:val="00DC3C01"/>
    <w:rsid w:val="00DD2D08"/>
    <w:rsid w:val="00DD7ADB"/>
    <w:rsid w:val="00DF3CFC"/>
    <w:rsid w:val="00E05E46"/>
    <w:rsid w:val="00E06FEC"/>
    <w:rsid w:val="00E34379"/>
    <w:rsid w:val="00E475BB"/>
    <w:rsid w:val="00E51E68"/>
    <w:rsid w:val="00E55623"/>
    <w:rsid w:val="00E574C2"/>
    <w:rsid w:val="00E578CA"/>
    <w:rsid w:val="00E6018D"/>
    <w:rsid w:val="00E91CD5"/>
    <w:rsid w:val="00E92633"/>
    <w:rsid w:val="00E92D17"/>
    <w:rsid w:val="00E93AC7"/>
    <w:rsid w:val="00EA5A77"/>
    <w:rsid w:val="00EA7C3F"/>
    <w:rsid w:val="00EB53B8"/>
    <w:rsid w:val="00EB6DA6"/>
    <w:rsid w:val="00EC7E94"/>
    <w:rsid w:val="00ED5C6A"/>
    <w:rsid w:val="00ED7E03"/>
    <w:rsid w:val="00EE0C10"/>
    <w:rsid w:val="00F01956"/>
    <w:rsid w:val="00F02522"/>
    <w:rsid w:val="00F13096"/>
    <w:rsid w:val="00F20146"/>
    <w:rsid w:val="00F205DB"/>
    <w:rsid w:val="00F20D86"/>
    <w:rsid w:val="00F217B9"/>
    <w:rsid w:val="00F849BD"/>
    <w:rsid w:val="00F86960"/>
    <w:rsid w:val="00FA45EB"/>
    <w:rsid w:val="00FA5FFC"/>
    <w:rsid w:val="00FA719C"/>
    <w:rsid w:val="00FB2B4B"/>
    <w:rsid w:val="00FB56C0"/>
    <w:rsid w:val="00FC1F36"/>
    <w:rsid w:val="00FD1B28"/>
    <w:rsid w:val="00FD4FB5"/>
    <w:rsid w:val="00FD5DF8"/>
    <w:rsid w:val="00FE42CA"/>
    <w:rsid w:val="00FF0FA6"/>
    <w:rsid w:val="00FF4DB6"/>
    <w:rsid w:val="5674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17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2362F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1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176C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25CF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32E92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545E2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78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746BF4"/>
    <w:pPr>
      <w:widowControl w:val="0"/>
      <w:ind w:left="1742" w:hanging="360"/>
    </w:pPr>
    <w:rPr>
      <w:rFonts w:cstheme="minorBidi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746BF4"/>
    <w:rPr>
      <w:rFonts w:cstheme="minorBidi"/>
      <w:lang w:val="en-US" w:eastAsia="en-US"/>
    </w:rPr>
  </w:style>
  <w:style w:type="character" w:styleId="ad">
    <w:name w:val="Book Title"/>
    <w:basedOn w:val="a0"/>
    <w:uiPriority w:val="33"/>
    <w:qFormat/>
    <w:rsid w:val="00746BF4"/>
    <w:rPr>
      <w:i/>
      <w:smallCaps/>
      <w:spacing w:val="5"/>
    </w:rPr>
  </w:style>
  <w:style w:type="table" w:styleId="1-6">
    <w:name w:val="Medium Shading 1 Accent 6"/>
    <w:basedOn w:val="a1"/>
    <w:uiPriority w:val="63"/>
    <w:rsid w:val="00746BF4"/>
    <w:rPr>
      <w:rFonts w:asciiTheme="minorHAnsi" w:eastAsiaTheme="minorEastAsia" w:hAnsi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443">
                          <w:marLeft w:val="0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8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5D6D8"/>
                            <w:right w:val="none" w:sz="0" w:space="0" w:color="auto"/>
                          </w:divBdr>
                        </w:div>
                        <w:div w:id="4457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933292">
                                          <w:marLeft w:val="-5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360818">
                                          <w:marLeft w:val="-5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0790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499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173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G\Documents\&#1055;&#1086;&#1083;&#1100;&#1079;&#1086;&#1074;&#1072;&#1090;&#1077;&#1083;&#1100;&#1089;&#1082;&#1080;&#1077;%20&#1096;&#1072;&#1073;&#1083;&#1086;&#1085;&#1099;%20Office\&#1050;&#105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КП1</Template>
  <TotalTime>110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>NewAgri.ru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Manager</dc:creator>
  <cp:lastModifiedBy>Агрокомпани</cp:lastModifiedBy>
  <cp:revision>15</cp:revision>
  <cp:lastPrinted>2007-01-15T11:12:00Z</cp:lastPrinted>
  <dcterms:created xsi:type="dcterms:W3CDTF">2016-08-31T12:13:00Z</dcterms:created>
  <dcterms:modified xsi:type="dcterms:W3CDTF">2018-07-04T06:44:00Z</dcterms:modified>
</cp:coreProperties>
</file>